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B702" w14:textId="6C948D10" w:rsidR="00D12D77" w:rsidRDefault="0055636F" w:rsidP="00D12D77">
      <w:pPr>
        <w:widowControl w:val="0"/>
        <w:spacing w:after="120"/>
        <w:rPr>
          <w:rFonts w:asciiTheme="minorHAnsi" w:hAnsiTheme="minorHAnsi" w:cs="Tahoma"/>
          <w:b/>
          <w:sz w:val="34"/>
          <w:szCs w:val="34"/>
        </w:rPr>
      </w:pPr>
      <w:r>
        <w:rPr>
          <w:rFonts w:asciiTheme="minorHAnsi" w:hAnsiTheme="minorHAnsi" w:cs="Tahoma"/>
          <w:b/>
          <w:sz w:val="34"/>
          <w:szCs w:val="3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Theme="minorHAnsi" w:hAnsiTheme="minorHAnsi" w:cs="Tahoma"/>
          <w:b/>
          <w:sz w:val="34"/>
          <w:szCs w:val="34"/>
        </w:rPr>
        <w:instrText xml:space="preserve"> FORMCHECKBOX </w:instrText>
      </w:r>
      <w:r w:rsidR="007C1211">
        <w:rPr>
          <w:rFonts w:asciiTheme="minorHAnsi" w:hAnsiTheme="minorHAnsi" w:cs="Tahoma"/>
          <w:b/>
          <w:sz w:val="34"/>
          <w:szCs w:val="34"/>
        </w:rPr>
      </w:r>
      <w:r w:rsidR="007C1211">
        <w:rPr>
          <w:rFonts w:asciiTheme="minorHAnsi" w:hAnsiTheme="minorHAnsi" w:cs="Tahoma"/>
          <w:b/>
          <w:sz w:val="34"/>
          <w:szCs w:val="34"/>
        </w:rPr>
        <w:fldChar w:fldCharType="separate"/>
      </w:r>
      <w:r>
        <w:rPr>
          <w:rFonts w:asciiTheme="minorHAnsi" w:hAnsiTheme="minorHAnsi" w:cs="Tahoma"/>
          <w:b/>
          <w:sz w:val="34"/>
          <w:szCs w:val="34"/>
        </w:rPr>
        <w:fldChar w:fldCharType="end"/>
      </w:r>
      <w:bookmarkEnd w:id="0"/>
      <w:r>
        <w:rPr>
          <w:rFonts w:asciiTheme="minorHAnsi" w:hAnsiTheme="minorHAnsi" w:cs="Tahoma"/>
          <w:b/>
          <w:sz w:val="34"/>
          <w:szCs w:val="34"/>
        </w:rPr>
        <w:t xml:space="preserve"> </w:t>
      </w:r>
      <w:r w:rsidR="00D946B5">
        <w:rPr>
          <w:rFonts w:asciiTheme="minorHAnsi" w:hAnsiTheme="minorHAnsi" w:cs="Tahoma"/>
          <w:b/>
          <w:sz w:val="34"/>
          <w:szCs w:val="34"/>
        </w:rPr>
        <w:t>A</w:t>
      </w:r>
      <w:r w:rsidR="008160A6">
        <w:rPr>
          <w:rFonts w:asciiTheme="minorHAnsi" w:hAnsiTheme="minorHAnsi" w:cs="Tahoma"/>
          <w:b/>
          <w:sz w:val="34"/>
          <w:szCs w:val="34"/>
        </w:rPr>
        <w:t>ntra</w:t>
      </w:r>
      <w:r w:rsidR="00D946B5">
        <w:rPr>
          <w:rFonts w:asciiTheme="minorHAnsi" w:hAnsiTheme="minorHAnsi" w:cs="Tahoma"/>
          <w:b/>
          <w:sz w:val="34"/>
          <w:szCs w:val="34"/>
        </w:rPr>
        <w:t>g Freizeitmaßnahm</w:t>
      </w:r>
      <w:r w:rsidR="00E172BA">
        <w:rPr>
          <w:rFonts w:asciiTheme="minorHAnsi" w:hAnsiTheme="minorHAnsi" w:cs="Tahoma"/>
          <w:b/>
          <w:sz w:val="34"/>
          <w:szCs w:val="34"/>
        </w:rPr>
        <w:t>e</w:t>
      </w:r>
    </w:p>
    <w:p w14:paraId="6DC6C42B" w14:textId="5803D418" w:rsidR="00705850" w:rsidRPr="00705850" w:rsidRDefault="0055636F" w:rsidP="00D12D77">
      <w:pPr>
        <w:widowControl w:val="0"/>
        <w:rPr>
          <w:rFonts w:asciiTheme="minorHAnsi" w:hAnsiTheme="minorHAnsi" w:cs="Tahoma"/>
          <w:b/>
          <w:sz w:val="34"/>
          <w:szCs w:val="34"/>
        </w:rPr>
      </w:pPr>
      <w:r>
        <w:rPr>
          <w:rFonts w:asciiTheme="minorHAnsi" w:hAnsiTheme="minorHAnsi" w:cs="Tahoma"/>
          <w:b/>
          <w:sz w:val="34"/>
          <w:szCs w:val="3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Theme="minorHAnsi" w:hAnsiTheme="minorHAnsi" w:cs="Tahoma"/>
          <w:b/>
          <w:sz w:val="34"/>
          <w:szCs w:val="34"/>
        </w:rPr>
        <w:instrText xml:space="preserve"> FORMCHECKBOX </w:instrText>
      </w:r>
      <w:r w:rsidR="007C1211">
        <w:rPr>
          <w:rFonts w:asciiTheme="minorHAnsi" w:hAnsiTheme="minorHAnsi" w:cs="Tahoma"/>
          <w:b/>
          <w:sz w:val="34"/>
          <w:szCs w:val="34"/>
        </w:rPr>
      </w:r>
      <w:r w:rsidR="007C1211">
        <w:rPr>
          <w:rFonts w:asciiTheme="minorHAnsi" w:hAnsiTheme="minorHAnsi" w:cs="Tahoma"/>
          <w:b/>
          <w:sz w:val="34"/>
          <w:szCs w:val="34"/>
        </w:rPr>
        <w:fldChar w:fldCharType="separate"/>
      </w:r>
      <w:r>
        <w:rPr>
          <w:rFonts w:asciiTheme="minorHAnsi" w:hAnsiTheme="minorHAnsi" w:cs="Tahoma"/>
          <w:b/>
          <w:sz w:val="34"/>
          <w:szCs w:val="34"/>
        </w:rPr>
        <w:fldChar w:fldCharType="end"/>
      </w:r>
      <w:bookmarkEnd w:id="1"/>
      <w:r>
        <w:rPr>
          <w:rFonts w:asciiTheme="minorHAnsi" w:hAnsiTheme="minorHAnsi" w:cs="Tahoma"/>
          <w:b/>
          <w:sz w:val="34"/>
          <w:szCs w:val="34"/>
        </w:rPr>
        <w:t xml:space="preserve"> </w:t>
      </w:r>
      <w:r w:rsidR="001718C9">
        <w:rPr>
          <w:rFonts w:asciiTheme="minorHAnsi" w:hAnsiTheme="minorHAnsi" w:cs="Tahoma"/>
          <w:b/>
          <w:sz w:val="34"/>
          <w:szCs w:val="34"/>
        </w:rPr>
        <w:t xml:space="preserve">Antrag </w:t>
      </w:r>
      <w:r w:rsidR="00C00153" w:rsidRPr="002D11BE">
        <w:rPr>
          <w:rFonts w:asciiTheme="minorHAnsi" w:hAnsiTheme="minorHAnsi" w:cs="Tahoma"/>
          <w:b/>
          <w:sz w:val="34"/>
          <w:szCs w:val="34"/>
        </w:rPr>
        <w:t>Jugenderholungsmaßnahme</w:t>
      </w:r>
    </w:p>
    <w:p w14:paraId="7D608680" w14:textId="4E4B00D8" w:rsidR="001718C9" w:rsidRPr="00705850" w:rsidRDefault="00CC7A2F">
      <w:pPr>
        <w:rPr>
          <w:rFonts w:asciiTheme="minorHAnsi" w:hAnsiTheme="minorHAnsi" w:cs="Tahoma"/>
        </w:rPr>
      </w:pPr>
      <w:r w:rsidRPr="00705850">
        <w:rPr>
          <w:rFonts w:asciiTheme="minorHAnsi" w:hAnsiTheme="minorHAnsi" w:cs="Tahoma"/>
        </w:rPr>
        <w:t xml:space="preserve">Antrag auf Gewährung einer Beihilfe im Rahmen des Kinder- und Jugendförderplans </w:t>
      </w:r>
      <w:r w:rsidR="00705850">
        <w:rPr>
          <w:rFonts w:asciiTheme="minorHAnsi" w:hAnsiTheme="minorHAnsi" w:cs="Tahoma"/>
        </w:rPr>
        <w:t xml:space="preserve">               </w:t>
      </w:r>
      <w:r w:rsidR="00F350C3">
        <w:rPr>
          <w:rFonts w:asciiTheme="minorHAnsi" w:hAnsiTheme="minorHAnsi" w:cs="Tahoma"/>
        </w:rPr>
        <w:t xml:space="preserve"> </w:t>
      </w:r>
      <w:r w:rsidR="001D669D">
        <w:rPr>
          <w:rFonts w:asciiTheme="minorHAnsi" w:hAnsiTheme="minorHAnsi" w:cs="Tahoma"/>
        </w:rPr>
        <w:t xml:space="preserve"> </w:t>
      </w:r>
      <w:r w:rsidRPr="00705850">
        <w:rPr>
          <w:rFonts w:asciiTheme="minorHAnsi" w:hAnsiTheme="minorHAnsi" w:cs="Tahoma"/>
        </w:rPr>
        <w:t>(KJP)</w:t>
      </w:r>
    </w:p>
    <w:p w14:paraId="7B14D774" w14:textId="77777777" w:rsidR="00CC7A2F" w:rsidRDefault="00CC7A2F"/>
    <w:p w14:paraId="699A8030" w14:textId="77777777" w:rsidR="00BC6F70" w:rsidRDefault="00BC6F70">
      <w:pPr>
        <w:sectPr w:rsidR="00BC6F70" w:rsidSect="001718C9">
          <w:headerReference w:type="default" r:id="rId8"/>
          <w:footerReference w:type="default" r:id="rId9"/>
          <w:type w:val="continuous"/>
          <w:pgSz w:w="11906" w:h="16838"/>
          <w:pgMar w:top="851" w:right="707" w:bottom="0" w:left="1134" w:header="720" w:footer="720" w:gutter="0"/>
          <w:cols w:space="720"/>
          <w:docGrid w:linePitch="360"/>
        </w:sect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701"/>
      </w:tblGrid>
      <w:tr w:rsidR="001718C9" w14:paraId="6E00B73E" w14:textId="77777777" w:rsidTr="0070585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734A5CD" w14:textId="084DDD9A" w:rsidR="001718C9" w:rsidRPr="00BC6F70" w:rsidRDefault="00D946B5" w:rsidP="001718C9">
            <w:pPr>
              <w:ind w:right="426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KanuJugend</w:t>
            </w:r>
          </w:p>
          <w:p w14:paraId="69C986AE" w14:textId="77777777" w:rsidR="001718C9" w:rsidRPr="00BC6F70" w:rsidRDefault="001718C9" w:rsidP="001718C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C6F70">
              <w:rPr>
                <w:rFonts w:ascii="Calibri" w:hAnsi="Calibri"/>
                <w:b/>
                <w:sz w:val="28"/>
                <w:szCs w:val="28"/>
              </w:rPr>
              <w:t>Im Kanu-Verband NRW</w:t>
            </w:r>
          </w:p>
          <w:p w14:paraId="7340BFE9" w14:textId="108754E2" w:rsidR="001718C9" w:rsidRPr="00BC6F70" w:rsidRDefault="001718C9" w:rsidP="001718C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C6F70">
              <w:rPr>
                <w:rFonts w:ascii="Calibri" w:hAnsi="Calibri"/>
                <w:b/>
                <w:sz w:val="28"/>
                <w:szCs w:val="28"/>
              </w:rPr>
              <w:t>Friedrich-Alfred-</w:t>
            </w:r>
            <w:r w:rsidR="00436FD5">
              <w:rPr>
                <w:rFonts w:ascii="Calibri" w:hAnsi="Calibri"/>
                <w:b/>
                <w:sz w:val="28"/>
                <w:szCs w:val="28"/>
              </w:rPr>
              <w:t>Allee</w:t>
            </w:r>
            <w:r w:rsidRPr="00BC6F70">
              <w:rPr>
                <w:rFonts w:ascii="Calibri" w:hAnsi="Calibri"/>
                <w:b/>
                <w:sz w:val="28"/>
                <w:szCs w:val="28"/>
              </w:rPr>
              <w:t xml:space="preserve"> 25</w:t>
            </w:r>
          </w:p>
          <w:p w14:paraId="160F53C5" w14:textId="77777777" w:rsidR="001718C9" w:rsidRDefault="001718C9" w:rsidP="001718C9">
            <w:pPr>
              <w:ind w:right="426"/>
              <w:rPr>
                <w:rFonts w:ascii="Calibri" w:hAnsi="Calibri"/>
                <w:b/>
                <w:sz w:val="32"/>
                <w:szCs w:val="32"/>
              </w:rPr>
            </w:pPr>
            <w:r w:rsidRPr="00BC6F70">
              <w:rPr>
                <w:rFonts w:ascii="Calibri" w:hAnsi="Calibri"/>
                <w:b/>
                <w:sz w:val="28"/>
                <w:szCs w:val="28"/>
              </w:rPr>
              <w:t>47055 Duisburg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656F" w14:textId="77777777" w:rsidR="001718C9" w:rsidRPr="001718C9" w:rsidRDefault="001718C9" w:rsidP="00B505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718C9">
              <w:rPr>
                <w:rFonts w:asciiTheme="minorHAnsi" w:hAnsiTheme="minorHAnsi"/>
                <w:b/>
                <w:sz w:val="20"/>
                <w:szCs w:val="20"/>
              </w:rPr>
              <w:t>Hinweis zum Datenschutz:</w:t>
            </w:r>
          </w:p>
          <w:p w14:paraId="4DF94E5B" w14:textId="77777777" w:rsidR="001718C9" w:rsidRPr="00BC6F70" w:rsidRDefault="001718C9" w:rsidP="00BC6F70">
            <w:pPr>
              <w:ind w:right="175"/>
              <w:rPr>
                <w:rFonts w:ascii="Calibri" w:hAnsi="Calibri"/>
                <w:b/>
                <w:sz w:val="18"/>
                <w:szCs w:val="18"/>
              </w:rPr>
            </w:pPr>
            <w:r w:rsidRPr="00BC6F70">
              <w:rPr>
                <w:rFonts w:asciiTheme="minorHAnsi" w:hAnsiTheme="minorHAnsi"/>
                <w:sz w:val="18"/>
                <w:szCs w:val="18"/>
              </w:rPr>
              <w:t>Die Angaben werden zur rechtmäßigen Aufgaben-erfüllung aufgrund des  Landesdatenschutzgesetzes in Verbindung mit den Richtlinien des Kinder- und Jugendförderplans Nordrhein-Westfalen erhoben und verarbeitet.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00426A" w14:textId="013C64C5" w:rsidR="001718C9" w:rsidRPr="001718C9" w:rsidRDefault="00F62897" w:rsidP="00F62897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Einsende</w:t>
            </w:r>
            <w:r w:rsidR="001718C9" w:rsidRPr="001718C9">
              <w:rPr>
                <w:rFonts w:ascii="Calibri" w:hAnsi="Calibri"/>
                <w:b/>
                <w:sz w:val="28"/>
                <w:szCs w:val="28"/>
              </w:rPr>
              <w:t xml:space="preserve">schluss      </w:t>
            </w:r>
            <w:r w:rsidR="009D3424">
              <w:rPr>
                <w:rFonts w:ascii="Calibri" w:hAnsi="Calibri"/>
                <w:b/>
                <w:sz w:val="48"/>
                <w:szCs w:val="48"/>
              </w:rPr>
              <w:t>20</w:t>
            </w:r>
            <w:r w:rsidR="001718C9" w:rsidRPr="001718C9">
              <w:rPr>
                <w:rFonts w:ascii="Calibri" w:hAnsi="Calibri"/>
                <w:b/>
                <w:sz w:val="48"/>
                <w:szCs w:val="48"/>
              </w:rPr>
              <w:t>.1</w:t>
            </w:r>
            <w:r w:rsidR="009D3424">
              <w:rPr>
                <w:rFonts w:ascii="Calibri" w:hAnsi="Calibri"/>
                <w:b/>
                <w:sz w:val="48"/>
                <w:szCs w:val="48"/>
              </w:rPr>
              <w:t>1</w:t>
            </w:r>
            <w:r w:rsidR="001718C9" w:rsidRPr="001718C9">
              <w:rPr>
                <w:rFonts w:ascii="Calibri" w:hAnsi="Calibri"/>
                <w:b/>
                <w:sz w:val="48"/>
                <w:szCs w:val="48"/>
              </w:rPr>
              <w:t>.</w:t>
            </w:r>
          </w:p>
        </w:tc>
      </w:tr>
    </w:tbl>
    <w:p w14:paraId="2C82C474" w14:textId="77777777" w:rsidR="001F77AB" w:rsidRPr="00705850" w:rsidRDefault="001F77AB" w:rsidP="00BC6F70">
      <w:pPr>
        <w:spacing w:before="120"/>
        <w:jc w:val="both"/>
        <w:rPr>
          <w:rFonts w:asciiTheme="minorHAnsi" w:hAnsiTheme="minorHAnsi"/>
          <w:sz w:val="28"/>
          <w:szCs w:val="28"/>
        </w:rPr>
      </w:pPr>
      <w:r w:rsidRPr="00705850">
        <w:rPr>
          <w:rFonts w:asciiTheme="minorHAnsi" w:hAnsiTheme="minorHAnsi"/>
          <w:b/>
          <w:bCs/>
          <w:sz w:val="28"/>
          <w:szCs w:val="28"/>
        </w:rPr>
        <w:t>1. Allgemeine Angaben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77AB" w:rsidRPr="002D11BE" w14:paraId="299AD584" w14:textId="77777777" w:rsidTr="00926E47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2FB76498" w14:textId="77777777" w:rsidR="001F77AB" w:rsidRPr="002D11BE" w:rsidRDefault="001F77AB" w:rsidP="001F77AB">
            <w:pPr>
              <w:jc w:val="both"/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t>Träger: Jugend im Kanu-Verband NRW</w:t>
            </w:r>
          </w:p>
        </w:tc>
      </w:tr>
      <w:tr w:rsidR="001F77AB" w:rsidRPr="002D11BE" w14:paraId="2ECFE4AF" w14:textId="77777777" w:rsidTr="00926E47">
        <w:tc>
          <w:tcPr>
            <w:tcW w:w="9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DE891" w14:textId="77777777" w:rsidR="001F77AB" w:rsidRPr="002D11BE" w:rsidRDefault="001F77AB" w:rsidP="00705850">
            <w:pPr>
              <w:jc w:val="both"/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Ausrichter</w:t>
            </w:r>
          </w:p>
        </w:tc>
      </w:tr>
      <w:tr w:rsidR="001F77AB" w:rsidRPr="002D11BE" w14:paraId="1B4D3A99" w14:textId="77777777" w:rsidTr="00926E47">
        <w:trPr>
          <w:trHeight w:val="38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D786" w14:textId="493D601E" w:rsidR="001F77AB" w:rsidRPr="002D11BE" w:rsidRDefault="00A74788" w:rsidP="007D0F9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14:paraId="7CCDD06D" w14:textId="77777777" w:rsidR="001F77AB" w:rsidRPr="002D11BE" w:rsidRDefault="001F77AB" w:rsidP="001F77AB">
      <w:pPr>
        <w:rPr>
          <w:rFonts w:asciiTheme="minorHAnsi" w:hAnsiTheme="minorHAnsi"/>
        </w:rPr>
      </w:pPr>
      <w:r w:rsidRPr="002D11BE">
        <w:rPr>
          <w:rFonts w:asciiTheme="minorHAnsi" w:hAnsiTheme="minorHAnsi"/>
          <w:sz w:val="22"/>
        </w:rPr>
        <w:t>Anschrift des Ausrichters</w:t>
      </w:r>
      <w:r w:rsidRPr="002D11BE">
        <w:rPr>
          <w:rFonts w:asciiTheme="minorHAnsi" w:hAnsiTheme="minorHAnsi"/>
          <w:sz w:val="22"/>
        </w:rPr>
        <w:tab/>
        <w:t xml:space="preserve">                                                           </w:t>
      </w:r>
      <w:r w:rsidR="00BC6F70">
        <w:rPr>
          <w:rFonts w:asciiTheme="minorHAnsi" w:hAnsiTheme="minorHAnsi"/>
          <w:sz w:val="22"/>
        </w:rPr>
        <w:t xml:space="preserve">                   </w:t>
      </w:r>
      <w:r w:rsidRPr="002D11BE">
        <w:rPr>
          <w:rFonts w:asciiTheme="minorHAnsi" w:hAnsiTheme="minorHAnsi"/>
          <w:sz w:val="22"/>
        </w:rPr>
        <w:t>Telefon</w:t>
      </w:r>
      <w:r w:rsidRPr="002D11BE">
        <w:rPr>
          <w:rFonts w:asciiTheme="minorHAnsi" w:hAnsiTheme="minorHAnsi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1F77AB" w:rsidRPr="002D11BE" w14:paraId="4BF41B62" w14:textId="77777777" w:rsidTr="00926E47">
        <w:trPr>
          <w:trHeight w:val="768"/>
        </w:trPr>
        <w:tc>
          <w:tcPr>
            <w:tcW w:w="6733" w:type="dxa"/>
            <w:shd w:val="clear" w:color="auto" w:fill="FFFFFF"/>
            <w:vAlign w:val="center"/>
          </w:tcPr>
          <w:p w14:paraId="7EC1E56C" w14:textId="4B802486" w:rsidR="001F77AB" w:rsidRPr="002D11BE" w:rsidRDefault="00A46AAA" w:rsidP="001F7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trasse_Ausrichter"/>
                  <w:enabled/>
                  <w:calcOnExit w:val="0"/>
                  <w:textInput/>
                </w:ffData>
              </w:fldChar>
            </w:r>
            <w:bookmarkStart w:id="3" w:name="Strasse_Ausricht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  <w:p w14:paraId="6F8B5BF0" w14:textId="03587689" w:rsidR="001F77AB" w:rsidRPr="002D11BE" w:rsidRDefault="00A46AAA" w:rsidP="007D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PLZ_Ort_Ausrichter"/>
                  <w:enabled/>
                  <w:calcOnExit w:val="0"/>
                  <w:textInput/>
                </w:ffData>
              </w:fldChar>
            </w:r>
            <w:bookmarkStart w:id="4" w:name="PLZ_Ort_Ausricht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976" w:type="dxa"/>
            <w:shd w:val="clear" w:color="auto" w:fill="FFFFFF"/>
            <w:vAlign w:val="center"/>
          </w:tcPr>
          <w:p w14:paraId="50530231" w14:textId="321F7BB7" w:rsidR="001F77AB" w:rsidRPr="002D11BE" w:rsidRDefault="00A46AAA" w:rsidP="001F7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estnetz_Ausrichter"/>
                  <w:enabled/>
                  <w:calcOnExit w:val="0"/>
                  <w:textInput/>
                </w:ffData>
              </w:fldChar>
            </w:r>
            <w:bookmarkStart w:id="5" w:name="Festnetz_Ausricht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  <w:p w14:paraId="1B880352" w14:textId="4B429AC5" w:rsidR="001F77AB" w:rsidRPr="002D11BE" w:rsidRDefault="00A46AAA" w:rsidP="001F7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mobil_Ausrichter"/>
                  <w:enabled/>
                  <w:calcOnExit w:val="0"/>
                  <w:textInput/>
                </w:ffData>
              </w:fldChar>
            </w:r>
            <w:bookmarkStart w:id="6" w:name="mobil_Ausricht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14:paraId="6ECB5A16" w14:textId="6AB27950" w:rsidR="001F77AB" w:rsidRPr="002D11BE" w:rsidRDefault="001F77AB" w:rsidP="001F77AB">
      <w:pPr>
        <w:rPr>
          <w:rFonts w:asciiTheme="minorHAnsi" w:hAnsiTheme="minorHAnsi"/>
          <w:sz w:val="22"/>
        </w:rPr>
      </w:pPr>
      <w:r w:rsidRPr="002D11BE">
        <w:rPr>
          <w:rFonts w:asciiTheme="minorHAnsi" w:hAnsiTheme="minorHAnsi"/>
          <w:sz w:val="22"/>
        </w:rPr>
        <w:t>Bankverbindung</w:t>
      </w:r>
      <w:r w:rsidRPr="002D11BE">
        <w:rPr>
          <w:rFonts w:asciiTheme="minorHAnsi" w:hAnsiTheme="minorHAnsi"/>
          <w:color w:val="FF0000"/>
          <w:sz w:val="22"/>
        </w:rPr>
        <w:t xml:space="preserve"> </w:t>
      </w:r>
      <w:r w:rsidRPr="002D11BE">
        <w:rPr>
          <w:rFonts w:asciiTheme="minorHAnsi" w:hAnsiTheme="minorHAnsi"/>
          <w:sz w:val="22"/>
        </w:rPr>
        <w:t>des Ausrichters</w:t>
      </w:r>
      <w:r w:rsidR="00C00153">
        <w:rPr>
          <w:rFonts w:asciiTheme="minorHAnsi" w:hAnsiTheme="minorHAnsi"/>
          <w:sz w:val="22"/>
        </w:rPr>
        <w:t xml:space="preserve"> </w:t>
      </w:r>
      <w:r w:rsidRPr="002D11BE">
        <w:rPr>
          <w:rFonts w:asciiTheme="minorHAnsi" w:hAnsiTheme="minorHAnsi"/>
          <w:sz w:val="22"/>
        </w:rPr>
        <w:t xml:space="preserve">    </w:t>
      </w:r>
      <w:r w:rsidR="00BC6F70">
        <w:rPr>
          <w:rFonts w:asciiTheme="minorHAnsi" w:hAnsiTheme="minorHAnsi"/>
          <w:sz w:val="22"/>
        </w:rPr>
        <w:t xml:space="preserve">          </w:t>
      </w:r>
      <w:r w:rsidR="00C00153">
        <w:rPr>
          <w:rFonts w:asciiTheme="minorHAnsi" w:hAnsiTheme="minorHAnsi"/>
          <w:sz w:val="22"/>
        </w:rPr>
        <w:t>IBAN</w:t>
      </w:r>
      <w:r w:rsidRPr="002D11BE">
        <w:rPr>
          <w:rFonts w:asciiTheme="minorHAnsi" w:hAnsiTheme="minorHAnsi"/>
          <w:sz w:val="22"/>
        </w:rPr>
        <w:tab/>
      </w:r>
      <w:r w:rsidRPr="002D11BE">
        <w:rPr>
          <w:rFonts w:asciiTheme="minorHAnsi" w:hAnsiTheme="minorHAnsi"/>
          <w:sz w:val="22"/>
        </w:rPr>
        <w:tab/>
      </w:r>
      <w:r w:rsidR="00BC6F70">
        <w:rPr>
          <w:rFonts w:asciiTheme="minorHAnsi" w:hAnsiTheme="minorHAnsi"/>
          <w:sz w:val="22"/>
        </w:rPr>
        <w:t xml:space="preserve">                 </w:t>
      </w:r>
      <w:r w:rsidRPr="002D11BE">
        <w:rPr>
          <w:rFonts w:asciiTheme="minorHAnsi" w:hAnsiTheme="minorHAnsi"/>
          <w:sz w:val="22"/>
        </w:rPr>
        <w:t xml:space="preserve">     </w:t>
      </w:r>
      <w:r w:rsidR="0055636F">
        <w:rPr>
          <w:rFonts w:asciiTheme="minorHAnsi" w:hAnsiTheme="minorHAnsi"/>
          <w:sz w:val="22"/>
        </w:rPr>
        <w:tab/>
        <w:t xml:space="preserve">       BIC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9"/>
        <w:gridCol w:w="2976"/>
      </w:tblGrid>
      <w:tr w:rsidR="001F77AB" w:rsidRPr="002D11BE" w14:paraId="555F7C12" w14:textId="77777777" w:rsidTr="0055636F">
        <w:trPr>
          <w:trHeight w:val="413"/>
        </w:trPr>
        <w:tc>
          <w:tcPr>
            <w:tcW w:w="3614" w:type="dxa"/>
            <w:shd w:val="clear" w:color="auto" w:fill="FFFFFF"/>
            <w:vAlign w:val="center"/>
          </w:tcPr>
          <w:p w14:paraId="0A4BF5E2" w14:textId="306944C0" w:rsidR="001F77AB" w:rsidRPr="002D11BE" w:rsidRDefault="00A46AAA" w:rsidP="007D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ank"/>
                  <w:enabled/>
                  <w:calcOnExit w:val="0"/>
                  <w:textInput/>
                </w:ffData>
              </w:fldChar>
            </w:r>
            <w:bookmarkStart w:id="7" w:name="Bank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3119" w:type="dxa"/>
            <w:shd w:val="clear" w:color="auto" w:fill="FFFFFF"/>
            <w:vAlign w:val="center"/>
          </w:tcPr>
          <w:p w14:paraId="1F248432" w14:textId="6ED8E47C" w:rsidR="001F77AB" w:rsidRPr="002D11BE" w:rsidRDefault="00A46AAA" w:rsidP="007D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8" w:name="IBAN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976" w:type="dxa"/>
            <w:shd w:val="clear" w:color="auto" w:fill="FFFFFF"/>
            <w:vAlign w:val="center"/>
          </w:tcPr>
          <w:p w14:paraId="56F02244" w14:textId="289976FD" w:rsidR="001F77AB" w:rsidRPr="002D11BE" w:rsidRDefault="00A46AAA" w:rsidP="007D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IC"/>
                  <w:enabled/>
                  <w:calcOnExit w:val="0"/>
                  <w:textInput/>
                </w:ffData>
              </w:fldChar>
            </w:r>
            <w:bookmarkStart w:id="9" w:name="BIC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</w:tbl>
    <w:p w14:paraId="4B27918F" w14:textId="77777777" w:rsidR="001F77AB" w:rsidRPr="002D11BE" w:rsidRDefault="001F77AB" w:rsidP="001F77AB">
      <w:pPr>
        <w:rPr>
          <w:rFonts w:asciiTheme="minorHAnsi" w:hAnsiTheme="minorHAnsi"/>
          <w:sz w:val="22"/>
        </w:rPr>
      </w:pPr>
      <w:r w:rsidRPr="002D11BE">
        <w:rPr>
          <w:rFonts w:asciiTheme="minorHAnsi" w:hAnsiTheme="minorHAnsi"/>
          <w:sz w:val="22"/>
        </w:rPr>
        <w:t>Name und Anschrift des Kontoinhabers (falls abweichend vom Ausrichternamen)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77AB" w:rsidRPr="002D11BE" w14:paraId="636A2E62" w14:textId="77777777" w:rsidTr="00926E47">
        <w:trPr>
          <w:trHeight w:val="691"/>
        </w:trPr>
        <w:tc>
          <w:tcPr>
            <w:tcW w:w="9709" w:type="dxa"/>
            <w:shd w:val="clear" w:color="auto" w:fill="FFFFFF"/>
          </w:tcPr>
          <w:p w14:paraId="4807FEAE" w14:textId="02A88909" w:rsidR="001F77AB" w:rsidRPr="002D11BE" w:rsidRDefault="00A46AAA" w:rsidP="001F7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Name_Kontoinhaber"/>
                  <w:enabled/>
                  <w:calcOnExit w:val="0"/>
                  <w:textInput/>
                </w:ffData>
              </w:fldChar>
            </w:r>
            <w:bookmarkStart w:id="10" w:name="Name_Kontoinhab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  <w:p w14:paraId="75C229FB" w14:textId="0922416E" w:rsidR="001F77AB" w:rsidRPr="002D11BE" w:rsidRDefault="00763798" w:rsidP="001F7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trasse_Kontoinhaber"/>
                  <w:enabled/>
                  <w:calcOnExit w:val="0"/>
                  <w:textInput/>
                </w:ffData>
              </w:fldChar>
            </w:r>
            <w:bookmarkStart w:id="11" w:name="Strasse_Kontoinhab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  <w:p w14:paraId="34D17B0B" w14:textId="101E6393" w:rsidR="001F77AB" w:rsidRPr="002D11BE" w:rsidRDefault="00763798" w:rsidP="007D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PLZ_Ort_Kontoinhaber"/>
                  <w:enabled/>
                  <w:calcOnExit w:val="0"/>
                  <w:textInput/>
                </w:ffData>
              </w:fldChar>
            </w:r>
            <w:bookmarkStart w:id="12" w:name="PLZ_Ort_Kontoinhabe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</w:tbl>
    <w:p w14:paraId="7B825A30" w14:textId="77777777" w:rsidR="001F77AB" w:rsidRPr="002D11BE" w:rsidRDefault="001F77AB" w:rsidP="001F77AB">
      <w:pPr>
        <w:pStyle w:val="Textkrper"/>
        <w:rPr>
          <w:rFonts w:asciiTheme="minorHAnsi" w:hAnsiTheme="minorHAnsi"/>
          <w:sz w:val="22"/>
        </w:rPr>
      </w:pPr>
      <w:r w:rsidRPr="002D11BE">
        <w:rPr>
          <w:rFonts w:asciiTheme="minorHAnsi" w:hAnsiTheme="minorHAnsi"/>
          <w:sz w:val="22"/>
        </w:rPr>
        <w:t xml:space="preserve">Name und Anschrift des verantwortlichen Leiters                            </w:t>
      </w:r>
      <w:r w:rsidR="00BC6F70">
        <w:rPr>
          <w:rFonts w:asciiTheme="minorHAnsi" w:hAnsiTheme="minorHAnsi"/>
          <w:sz w:val="22"/>
        </w:rPr>
        <w:t xml:space="preserve">                  </w:t>
      </w:r>
      <w:r w:rsidRPr="002D11BE">
        <w:rPr>
          <w:rFonts w:asciiTheme="minorHAnsi" w:hAnsiTheme="minorHAnsi"/>
          <w:sz w:val="22"/>
        </w:rPr>
        <w:t xml:space="preserve"> 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1F77AB" w:rsidRPr="002D11BE" w14:paraId="3B5CD8CB" w14:textId="77777777" w:rsidTr="00926E47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D58D" w14:textId="426E858B" w:rsidR="001F77AB" w:rsidRPr="002D11BE" w:rsidRDefault="00EC3D12" w:rsidP="001F77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Name_Leitung"/>
                  <w:enabled/>
                  <w:calcOnExit w:val="0"/>
                  <w:textInput/>
                </w:ffData>
              </w:fldChar>
            </w:r>
            <w:bookmarkStart w:id="13" w:name="Name_Leitung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  <w:bookmarkStart w:id="14" w:name="Ff_LeiterAnschrift"/>
          <w:p w14:paraId="4A6F74A3" w14:textId="77777777" w:rsidR="001F77AB" w:rsidRPr="002D11BE" w:rsidRDefault="0044428C" w:rsidP="001F77AB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LeiterAnschrift"/>
                  <w:enabled/>
                  <w:calcOnExit w:val="0"/>
                  <w:textInput/>
                </w:ffData>
              </w:fldChar>
            </w:r>
            <w:r w:rsidR="0005072C"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14"/>
          </w:p>
          <w:p w14:paraId="30DA7911" w14:textId="77777777" w:rsidR="001F77AB" w:rsidRPr="002D11BE" w:rsidRDefault="0044428C" w:rsidP="007D0F9A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1F77AB" w:rsidRPr="002D11BE">
              <w:rPr>
                <w:rFonts w:asciiTheme="minorHAnsi" w:hAnsiTheme="minorHAnsi"/>
              </w:rPr>
              <w:instrText xml:space="preserve"> </w:instrText>
            </w:r>
            <w:r w:rsidR="00291E4A" w:rsidRPr="002D11BE">
              <w:rPr>
                <w:rFonts w:asciiTheme="minorHAnsi" w:hAnsiTheme="minorHAnsi"/>
              </w:rPr>
              <w:instrText>FORMTEXT</w:instrText>
            </w:r>
            <w:r w:rsidR="001F77AB" w:rsidRPr="002D11BE">
              <w:rPr>
                <w:rFonts w:asciiTheme="minorHAnsi" w:hAnsiTheme="minorHAnsi"/>
              </w:rPr>
              <w:instrText xml:space="preserve">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15"/>
          </w:p>
        </w:tc>
        <w:bookmarkStart w:id="16" w:name="Ff_LeiterTelefon1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35193" w14:textId="77777777" w:rsidR="001F77AB" w:rsidRPr="002D11BE" w:rsidRDefault="0044428C" w:rsidP="001F77AB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LeiterTelefon1"/>
                  <w:enabled/>
                  <w:calcOnExit w:val="0"/>
                  <w:textInput/>
                </w:ffData>
              </w:fldChar>
            </w:r>
            <w:r w:rsidR="00E048BC"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16"/>
          </w:p>
          <w:bookmarkStart w:id="17" w:name="Ff_LeiterTelefon2"/>
          <w:p w14:paraId="253D4A6C" w14:textId="77777777" w:rsidR="001F77AB" w:rsidRPr="002D11BE" w:rsidRDefault="0044428C" w:rsidP="001F77AB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LeiterTelefon2"/>
                  <w:enabled/>
                  <w:calcOnExit w:val="0"/>
                  <w:textInput/>
                </w:ffData>
              </w:fldChar>
            </w:r>
            <w:r w:rsidR="0005072C"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1F77AB" w:rsidRPr="002D11BE" w14:paraId="16913993" w14:textId="77777777" w:rsidTr="00926E47">
        <w:trPr>
          <w:trHeight w:val="68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A920" w14:textId="77777777" w:rsidR="001F77AB" w:rsidRPr="002D11BE" w:rsidRDefault="001F77AB" w:rsidP="001F77AB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t>E-Mail (bitte unbedingt angeben)</w:t>
            </w:r>
          </w:p>
          <w:bookmarkStart w:id="18" w:name="Ff_LeiterMail"/>
          <w:p w14:paraId="32663879" w14:textId="77777777" w:rsidR="001F77AB" w:rsidRPr="002D11BE" w:rsidRDefault="0044428C" w:rsidP="007D0F9A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LeiterMail"/>
                  <w:enabled/>
                  <w:calcOnExit w:val="0"/>
                  <w:textInput/>
                </w:ffData>
              </w:fldChar>
            </w:r>
            <w:r w:rsidR="0005072C"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</w:tbl>
    <w:p w14:paraId="5C5A780B" w14:textId="77777777" w:rsidR="001F77AB" w:rsidRPr="002D11BE" w:rsidRDefault="001F77AB" w:rsidP="001F77AB">
      <w:pPr>
        <w:rPr>
          <w:rFonts w:asciiTheme="minorHAnsi" w:hAnsiTheme="minorHAnsi"/>
          <w:sz w:val="12"/>
        </w:rPr>
      </w:pPr>
    </w:p>
    <w:p w14:paraId="15BC2E51" w14:textId="77777777" w:rsidR="001F77AB" w:rsidRPr="00BC6F70" w:rsidRDefault="001F77AB" w:rsidP="001F77AB">
      <w:pPr>
        <w:rPr>
          <w:rFonts w:asciiTheme="minorHAnsi" w:hAnsiTheme="minorHAnsi"/>
          <w:b/>
          <w:sz w:val="28"/>
          <w:szCs w:val="28"/>
        </w:rPr>
      </w:pPr>
      <w:r w:rsidRPr="00BC6F70">
        <w:rPr>
          <w:rFonts w:asciiTheme="minorHAnsi" w:hAnsiTheme="minorHAnsi"/>
          <w:b/>
          <w:sz w:val="28"/>
          <w:szCs w:val="28"/>
        </w:rPr>
        <w:t>2. Angaben zur Maßnahme</w:t>
      </w:r>
    </w:p>
    <w:p w14:paraId="6F49979D" w14:textId="77777777" w:rsidR="001F77AB" w:rsidRPr="002D11BE" w:rsidRDefault="001F77AB" w:rsidP="001F77AB">
      <w:pPr>
        <w:rPr>
          <w:rFonts w:asciiTheme="minorHAnsi" w:hAnsiTheme="minorHAnsi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1F77AB" w:rsidRPr="002D11BE" w14:paraId="6D92DFD0" w14:textId="77777777" w:rsidTr="00926E47">
        <w:trPr>
          <w:trHeight w:val="799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4A5918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Titel  der Maßnahme</w:t>
            </w:r>
          </w:p>
          <w:bookmarkStart w:id="19" w:name="Ff_MassnahmeTitel"/>
          <w:p w14:paraId="4048DFAF" w14:textId="77777777" w:rsidR="001F77AB" w:rsidRPr="002D11BE" w:rsidRDefault="0044428C" w:rsidP="001F77AB">
            <w:pPr>
              <w:rPr>
                <w:rFonts w:asciiTheme="minorHAnsi" w:hAnsiTheme="minorHAnsi"/>
                <w:bCs/>
                <w:sz w:val="22"/>
              </w:rPr>
            </w:pPr>
            <w:r w:rsidRPr="002D11B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Ff_MassnahmeTitel"/>
                  <w:enabled/>
                  <w:calcOnExit w:val="0"/>
                  <w:textInput/>
                </w:ffData>
              </w:fldChar>
            </w:r>
            <w:r w:rsidR="00E048BC" w:rsidRPr="002D11B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2D11BE">
              <w:rPr>
                <w:rFonts w:asciiTheme="minorHAnsi" w:hAnsiTheme="minorHAnsi"/>
                <w:bCs/>
                <w:sz w:val="22"/>
              </w:rPr>
            </w:r>
            <w:r w:rsidRPr="002D11B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126FF7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126FF7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126FF7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126FF7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126FF7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2D11BE">
              <w:rPr>
                <w:rFonts w:asciiTheme="minorHAnsi" w:hAnsiTheme="minorHAnsi"/>
                <w:bCs/>
                <w:sz w:val="22"/>
              </w:rPr>
              <w:fldChar w:fldCharType="end"/>
            </w:r>
            <w:bookmarkEnd w:id="19"/>
          </w:p>
          <w:p w14:paraId="46BA210E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</w:p>
        </w:tc>
      </w:tr>
      <w:tr w:rsidR="001F77AB" w:rsidRPr="002D11BE" w14:paraId="5F04F889" w14:textId="77777777" w:rsidTr="00926E47">
        <w:tc>
          <w:tcPr>
            <w:tcW w:w="9709" w:type="dxa"/>
            <w:gridSpan w:val="2"/>
            <w:tcBorders>
              <w:bottom w:val="nil"/>
            </w:tcBorders>
            <w:shd w:val="clear" w:color="auto" w:fill="FFFFFF"/>
          </w:tcPr>
          <w:p w14:paraId="36A12493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Art der Unterkunft (Campingplatz, etc.) und Verpflegung (Selbstversorgung, Vollpension, Halbpension)</w:t>
            </w:r>
          </w:p>
        </w:tc>
      </w:tr>
      <w:bookmarkStart w:id="20" w:name="Ff_Unterkunft"/>
      <w:tr w:rsidR="00966507" w:rsidRPr="002D11BE" w14:paraId="3D2413BE" w14:textId="77777777" w:rsidTr="00926E47">
        <w:trPr>
          <w:trHeight w:val="411"/>
        </w:trPr>
        <w:tc>
          <w:tcPr>
            <w:tcW w:w="9709" w:type="dxa"/>
            <w:gridSpan w:val="2"/>
            <w:tcBorders>
              <w:top w:val="nil"/>
            </w:tcBorders>
            <w:shd w:val="clear" w:color="auto" w:fill="FFFFFF"/>
          </w:tcPr>
          <w:p w14:paraId="5CBF9781" w14:textId="77777777" w:rsidR="00966507" w:rsidRPr="002D11BE" w:rsidRDefault="0044428C" w:rsidP="007D0F9A">
            <w:pPr>
              <w:rPr>
                <w:rFonts w:asciiTheme="minorHAnsi" w:hAnsiTheme="minorHAnsi"/>
                <w:b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Unterkunft"/>
                  <w:enabled/>
                  <w:calcOnExit w:val="0"/>
                  <w:textInput/>
                </w:ffData>
              </w:fldChar>
            </w:r>
            <w:r w:rsidR="00E048BC"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1F77AB" w:rsidRPr="002D11BE" w14:paraId="58C40749" w14:textId="77777777" w:rsidTr="00926E47">
        <w:tc>
          <w:tcPr>
            <w:tcW w:w="5457" w:type="dxa"/>
            <w:tcBorders>
              <w:bottom w:val="nil"/>
              <w:right w:val="nil"/>
            </w:tcBorders>
            <w:shd w:val="clear" w:color="auto" w:fill="FFFFFF"/>
          </w:tcPr>
          <w:p w14:paraId="2C163EBC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 xml:space="preserve">Ort und Land der Maßnahme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6C717C8C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</w:p>
        </w:tc>
      </w:tr>
      <w:bookmarkStart w:id="21" w:name="Ff_MassnahmeOrt"/>
      <w:tr w:rsidR="00966507" w:rsidRPr="002D11BE" w14:paraId="20BDE5DA" w14:textId="77777777" w:rsidTr="00926E47">
        <w:trPr>
          <w:trHeight w:val="340"/>
        </w:trPr>
        <w:tc>
          <w:tcPr>
            <w:tcW w:w="9709" w:type="dxa"/>
            <w:gridSpan w:val="2"/>
            <w:tcBorders>
              <w:top w:val="nil"/>
            </w:tcBorders>
            <w:shd w:val="clear" w:color="auto" w:fill="FFFFFF"/>
          </w:tcPr>
          <w:p w14:paraId="7358623E" w14:textId="77777777" w:rsidR="00966507" w:rsidRPr="002D11BE" w:rsidRDefault="0044428C" w:rsidP="007D0F9A">
            <w:pPr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MassnahmeOrt"/>
                  <w:enabled/>
                  <w:calcOnExit w:val="0"/>
                  <w:textInput/>
                </w:ffData>
              </w:fldChar>
            </w:r>
            <w:r w:rsidR="0005072C"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</w:tbl>
    <w:p w14:paraId="3027A374" w14:textId="77777777" w:rsidR="001F77AB" w:rsidRPr="002D11BE" w:rsidRDefault="001F77AB" w:rsidP="001F77AB">
      <w:pPr>
        <w:rPr>
          <w:rFonts w:asciiTheme="minorHAnsi" w:hAnsiTheme="minorHAnsi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569"/>
      </w:tblGrid>
      <w:tr w:rsidR="001D669D" w:rsidRPr="002D11BE" w14:paraId="1CCFC768" w14:textId="77777777" w:rsidTr="0055636F"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14:paraId="1FE78A0F" w14:textId="7A901362" w:rsidR="001D669D" w:rsidRPr="002D11BE" w:rsidRDefault="001D669D" w:rsidP="001F77AB">
            <w:pPr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Dauer der Maßnahme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14:paraId="10A81F91" w14:textId="77777777" w:rsidR="001D669D" w:rsidRPr="002D11BE" w:rsidRDefault="001D669D" w:rsidP="001F77AB">
            <w:pPr>
              <w:jc w:val="center"/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Gesamtzahl der Tage</w:t>
            </w:r>
          </w:p>
        </w:tc>
      </w:tr>
      <w:tr w:rsidR="001F77AB" w:rsidRPr="002D11BE" w14:paraId="47247D21" w14:textId="77777777" w:rsidTr="00926E47">
        <w:trPr>
          <w:trHeight w:val="494"/>
        </w:trPr>
        <w:tc>
          <w:tcPr>
            <w:tcW w:w="3047" w:type="dxa"/>
            <w:shd w:val="clear" w:color="auto" w:fill="FFFFFF"/>
            <w:vAlign w:val="center"/>
          </w:tcPr>
          <w:p w14:paraId="6A21B06E" w14:textId="19EC35E3" w:rsidR="001F77AB" w:rsidRPr="002D11BE" w:rsidRDefault="001F77AB" w:rsidP="00E048BC">
            <w:pPr>
              <w:pStyle w:val="berschrift9"/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 xml:space="preserve">von </w:t>
            </w:r>
            <w:r w:rsidR="00397E86">
              <w:rPr>
                <w:rFonts w:asciiTheme="minorHAnsi" w:hAnsiTheme="minorHAnsi"/>
                <w:sz w:val="22"/>
              </w:rPr>
              <w:fldChar w:fldCharType="begin">
                <w:ffData>
                  <w:name w:val="Ff_MassnahmeAnfang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Ff_MassnahmeAnfang"/>
            <w:r w:rsidR="00397E86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397E86">
              <w:rPr>
                <w:rFonts w:asciiTheme="minorHAnsi" w:hAnsiTheme="minorHAnsi"/>
                <w:sz w:val="22"/>
              </w:rPr>
            </w:r>
            <w:r w:rsidR="00397E86"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397E86">
              <w:rPr>
                <w:rFonts w:asciiTheme="minorHAnsi" w:hAnsiTheme="minorHAnsi"/>
                <w:sz w:val="22"/>
              </w:rPr>
              <w:fldChar w:fldCharType="end"/>
            </w:r>
            <w:bookmarkEnd w:id="22"/>
          </w:p>
        </w:tc>
        <w:tc>
          <w:tcPr>
            <w:tcW w:w="3093" w:type="dxa"/>
            <w:shd w:val="clear" w:color="auto" w:fill="FFFFFF"/>
            <w:vAlign w:val="center"/>
          </w:tcPr>
          <w:p w14:paraId="297A4906" w14:textId="4A0FBB6B" w:rsidR="001F77AB" w:rsidRPr="002D11BE" w:rsidRDefault="001F77AB" w:rsidP="00E048BC">
            <w:pPr>
              <w:rPr>
                <w:rFonts w:asciiTheme="minorHAnsi" w:hAnsiTheme="minorHAnsi"/>
                <w:bCs/>
                <w:sz w:val="22"/>
              </w:rPr>
            </w:pPr>
            <w:r w:rsidRPr="002D11BE">
              <w:rPr>
                <w:rFonts w:asciiTheme="minorHAnsi" w:hAnsiTheme="minorHAnsi"/>
                <w:bCs/>
                <w:sz w:val="22"/>
              </w:rPr>
              <w:t xml:space="preserve">bis </w:t>
            </w:r>
            <w:r w:rsidR="00397E86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Ff_MassnahmeEnde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Ff_MassnahmeEnde"/>
            <w:r w:rsidR="00397E86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="00397E86">
              <w:rPr>
                <w:rFonts w:asciiTheme="minorHAnsi" w:hAnsiTheme="minorHAnsi"/>
                <w:bCs/>
                <w:sz w:val="22"/>
              </w:rPr>
            </w:r>
            <w:r w:rsidR="00397E86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397E86">
              <w:rPr>
                <w:rFonts w:asciiTheme="minorHAnsi" w:hAnsiTheme="minorHAnsi"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3569" w:type="dxa"/>
            <w:shd w:val="clear" w:color="auto" w:fill="FFFFFF"/>
            <w:vAlign w:val="center"/>
          </w:tcPr>
          <w:p w14:paraId="53503595" w14:textId="5BE0821F" w:rsidR="001F77AB" w:rsidRPr="002D11BE" w:rsidRDefault="00A404CF" w:rsidP="007D0F9A">
            <w:pPr>
              <w:pStyle w:val="berschrift4"/>
              <w:jc w:val="center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fldChar w:fldCharType="begin">
                <w:ffData>
                  <w:name w:val="Ff_MassnahmeTag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Ff_MassnahmeTage"/>
            <w:r>
              <w:rPr>
                <w:rFonts w:asciiTheme="minorHAnsi" w:hAnsiTheme="minorHAnsi"/>
                <w:b w:val="0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</w:rPr>
            </w:r>
            <w:r>
              <w:rPr>
                <w:rFonts w:asciiTheme="minorHAnsi" w:hAnsiTheme="minorHAnsi"/>
                <w:b w:val="0"/>
                <w:sz w:val="22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 </w:t>
            </w:r>
            <w:r>
              <w:rPr>
                <w:rFonts w:asciiTheme="minorHAnsi" w:hAnsiTheme="minorHAnsi"/>
                <w:b w:val="0"/>
                <w:sz w:val="22"/>
              </w:rPr>
              <w:fldChar w:fldCharType="end"/>
            </w:r>
            <w:bookmarkEnd w:id="24"/>
          </w:p>
        </w:tc>
      </w:tr>
    </w:tbl>
    <w:p w14:paraId="5DE13952" w14:textId="77777777" w:rsidR="001F77AB" w:rsidRPr="002D11BE" w:rsidRDefault="001F77AB" w:rsidP="001F77AB">
      <w:pPr>
        <w:rPr>
          <w:rFonts w:asciiTheme="minorHAnsi" w:hAnsiTheme="minorHAnsi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2268"/>
        <w:gridCol w:w="2268"/>
      </w:tblGrid>
      <w:tr w:rsidR="001F77AB" w:rsidRPr="002D11BE" w14:paraId="5DB53BA8" w14:textId="77777777" w:rsidTr="00926E47">
        <w:tc>
          <w:tcPr>
            <w:tcW w:w="3047" w:type="dxa"/>
            <w:shd w:val="clear" w:color="auto" w:fill="auto"/>
          </w:tcPr>
          <w:p w14:paraId="2460F2EE" w14:textId="77777777" w:rsidR="001F77AB" w:rsidRPr="002D11BE" w:rsidRDefault="001F77AB" w:rsidP="001F77AB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36545CC5" w14:textId="77777777" w:rsidR="001F77AB" w:rsidRPr="002D11BE" w:rsidRDefault="001F77AB" w:rsidP="001F77AB">
            <w:pPr>
              <w:jc w:val="center"/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männlich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D77AFE8" w14:textId="77777777" w:rsidR="001F77AB" w:rsidRPr="002D11BE" w:rsidRDefault="001F77AB" w:rsidP="001F77AB">
            <w:pPr>
              <w:jc w:val="center"/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weiblich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3A435EA" w14:textId="77777777" w:rsidR="001F77AB" w:rsidRPr="002D11BE" w:rsidRDefault="001F77AB" w:rsidP="001F77AB">
            <w:pPr>
              <w:jc w:val="center"/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insgesamt</w:t>
            </w:r>
          </w:p>
        </w:tc>
      </w:tr>
      <w:tr w:rsidR="001F77AB" w:rsidRPr="002D11BE" w14:paraId="3D102529" w14:textId="77777777" w:rsidTr="00926E47">
        <w:trPr>
          <w:trHeight w:val="567"/>
        </w:trPr>
        <w:tc>
          <w:tcPr>
            <w:tcW w:w="3047" w:type="dxa"/>
            <w:shd w:val="clear" w:color="auto" w:fill="auto"/>
            <w:vAlign w:val="center"/>
          </w:tcPr>
          <w:p w14:paraId="0CBE7A38" w14:textId="3FFA2570" w:rsidR="001F77AB" w:rsidRPr="002D11BE" w:rsidRDefault="001F77AB" w:rsidP="00634ECD">
            <w:pPr>
              <w:rPr>
                <w:rFonts w:asciiTheme="minorHAnsi" w:hAnsiTheme="minorHAnsi"/>
                <w:b/>
                <w:sz w:val="22"/>
              </w:rPr>
            </w:pPr>
            <w:r w:rsidRPr="002D11BE">
              <w:rPr>
                <w:rFonts w:asciiTheme="minorHAnsi" w:hAnsiTheme="minorHAnsi"/>
                <w:b/>
                <w:sz w:val="22"/>
              </w:rPr>
              <w:t>Zahl der z</w:t>
            </w:r>
            <w:r w:rsidR="00705850">
              <w:rPr>
                <w:rFonts w:asciiTheme="minorHAnsi" w:hAnsiTheme="minorHAnsi"/>
                <w:b/>
                <w:sz w:val="22"/>
              </w:rPr>
              <w:t>u fördernden Teilnehmer 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637630" w14:textId="069B2E70" w:rsidR="001F77AB" w:rsidRPr="002D11BE" w:rsidRDefault="00397E86" w:rsidP="003878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Ff_AnzTnMann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Ff_AnzTnMann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5"/>
          </w:p>
        </w:tc>
        <w:tc>
          <w:tcPr>
            <w:tcW w:w="2268" w:type="dxa"/>
            <w:shd w:val="clear" w:color="auto" w:fill="auto"/>
            <w:vAlign w:val="center"/>
          </w:tcPr>
          <w:p w14:paraId="3CB9B99F" w14:textId="719B2785" w:rsidR="001F77AB" w:rsidRPr="002D11BE" w:rsidRDefault="00397E86" w:rsidP="003878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Ff_AnzTnFrau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Ff_AnzTnFrau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</w:tc>
        <w:tc>
          <w:tcPr>
            <w:tcW w:w="2268" w:type="dxa"/>
            <w:shd w:val="clear" w:color="auto" w:fill="auto"/>
            <w:vAlign w:val="center"/>
          </w:tcPr>
          <w:p w14:paraId="3C12ECB8" w14:textId="0E37AA76" w:rsidR="001F77AB" w:rsidRPr="002D11BE" w:rsidRDefault="00397E86" w:rsidP="003878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Ff_AnzTnGesamt"/>
                  <w:enabled w:val="0"/>
                  <w:calcOnExit/>
                  <w:textInput>
                    <w:type w:val="calculated"/>
                    <w:default w:val="=Ff_AnzTnMann+Ff_AnzTnFrau"/>
                    <w:format w:val="0"/>
                  </w:textInput>
                </w:ffData>
              </w:fldChar>
            </w:r>
            <w:bookmarkStart w:id="27" w:name="Ff_AnzTnGesamt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=Ff_AnzTnMann+Ff_AnzTnFrau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instrText>0</w:instrTex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7"/>
          </w:p>
        </w:tc>
      </w:tr>
      <w:tr w:rsidR="001F77AB" w:rsidRPr="002D11BE" w14:paraId="0E5DDA6B" w14:textId="77777777" w:rsidTr="00926E47">
        <w:trPr>
          <w:trHeight w:val="567"/>
        </w:trPr>
        <w:tc>
          <w:tcPr>
            <w:tcW w:w="3047" w:type="dxa"/>
            <w:shd w:val="clear" w:color="auto" w:fill="auto"/>
            <w:vAlign w:val="center"/>
          </w:tcPr>
          <w:p w14:paraId="2F6E7953" w14:textId="77777777" w:rsidR="001F77AB" w:rsidRPr="002D11BE" w:rsidRDefault="001F77AB" w:rsidP="00387891">
            <w:pPr>
              <w:rPr>
                <w:rFonts w:asciiTheme="minorHAnsi" w:hAnsiTheme="minorHAnsi"/>
                <w:b/>
                <w:sz w:val="22"/>
              </w:rPr>
            </w:pPr>
            <w:r w:rsidRPr="002D11BE">
              <w:rPr>
                <w:rFonts w:asciiTheme="minorHAnsi" w:hAnsiTheme="minorHAnsi"/>
                <w:b/>
                <w:sz w:val="22"/>
              </w:rPr>
              <w:t>Zahl der Leiter/Helfer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31406A" w14:textId="16AA2AB5" w:rsidR="001F77AB" w:rsidRPr="002D11BE" w:rsidRDefault="00397E86" w:rsidP="003878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Ff_AnzLtMan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Ff_AnzLtMann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8"/>
          </w:p>
        </w:tc>
        <w:tc>
          <w:tcPr>
            <w:tcW w:w="2268" w:type="dxa"/>
            <w:shd w:val="clear" w:color="auto" w:fill="auto"/>
            <w:vAlign w:val="center"/>
          </w:tcPr>
          <w:p w14:paraId="4881057D" w14:textId="23A4BF4F" w:rsidR="001F77AB" w:rsidRPr="002D11BE" w:rsidRDefault="00397E86" w:rsidP="003878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Ff_AnzLtFrau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Ff_AnzLtFrau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 w:rsidR="005B4E12">
              <w:rPr>
                <w:rFonts w:asciiTheme="minorHAnsi" w:hAnsiTheme="minorHAnsi"/>
                <w:noProof/>
                <w:sz w:val="22"/>
              </w:rPr>
              <w:t> 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9"/>
          </w:p>
        </w:tc>
        <w:tc>
          <w:tcPr>
            <w:tcW w:w="2268" w:type="dxa"/>
            <w:shd w:val="clear" w:color="auto" w:fill="auto"/>
            <w:vAlign w:val="center"/>
          </w:tcPr>
          <w:p w14:paraId="18BC643B" w14:textId="1F4E994C" w:rsidR="001F77AB" w:rsidRPr="002D11BE" w:rsidRDefault="00397E86" w:rsidP="0038789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Ff_AnzLtGesamt"/>
                  <w:enabled w:val="0"/>
                  <w:calcOnExit/>
                  <w:textInput>
                    <w:type w:val="calculated"/>
                    <w:default w:val="=Ff_AnzLtMann+Ff_AnzLtFrau"/>
                    <w:format w:val="0"/>
                  </w:textInput>
                </w:ffData>
              </w:fldChar>
            </w:r>
            <w:bookmarkStart w:id="30" w:name="Ff_AnzLtGesamt"/>
            <w:r>
              <w:rPr>
                <w:rFonts w:asciiTheme="minorHAnsi" w:hAnsi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=Ff_AnzLtMann+Ff_AnzLtFrau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instrText>0</w:instrTex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  <w:sz w:val="22"/>
              </w:rPr>
              <w:t>0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30"/>
          </w:p>
        </w:tc>
      </w:tr>
    </w:tbl>
    <w:p w14:paraId="4717D516" w14:textId="77777777" w:rsidR="00F62897" w:rsidRDefault="00F62897" w:rsidP="00F62897">
      <w:pPr>
        <w:jc w:val="both"/>
        <w:rPr>
          <w:rFonts w:asciiTheme="minorHAnsi" w:hAnsiTheme="minorHAnsi" w:cs="Arial"/>
          <w:sz w:val="22"/>
          <w:szCs w:val="22"/>
        </w:rPr>
      </w:pPr>
    </w:p>
    <w:p w14:paraId="6F70C55F" w14:textId="38235ED7" w:rsidR="00C00153" w:rsidRPr="00F62897" w:rsidRDefault="00F62897" w:rsidP="00F62897">
      <w:pPr>
        <w:jc w:val="both"/>
        <w:rPr>
          <w:rFonts w:asciiTheme="minorHAnsi" w:hAnsiTheme="minorHAnsi" w:cs="Arial"/>
          <w:sz w:val="22"/>
          <w:szCs w:val="22"/>
        </w:rPr>
      </w:pPr>
      <w:r w:rsidRPr="00926E47">
        <w:rPr>
          <w:rFonts w:asciiTheme="minorHAnsi" w:hAnsiTheme="minorHAnsi" w:cs="Arial"/>
          <w:sz w:val="22"/>
          <w:szCs w:val="22"/>
        </w:rPr>
        <w:t>*gefördertes Alter 6 bis unter 21 Jahre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634ECD">
        <w:rPr>
          <w:rFonts w:asciiTheme="minorHAnsi" w:hAnsiTheme="minorHAnsi" w:cs="Arial"/>
          <w:sz w:val="22"/>
          <w:szCs w:val="22"/>
        </w:rPr>
        <w:t>Anzahl Teilnehmer mindestens 7 (ohne Leiter und Betreuer)</w:t>
      </w:r>
    </w:p>
    <w:p w14:paraId="5450D1FC" w14:textId="77777777" w:rsidR="00C00153" w:rsidRDefault="00C00153" w:rsidP="00AF6D95">
      <w:pPr>
        <w:rPr>
          <w:rFonts w:asciiTheme="minorHAnsi" w:hAnsiTheme="minorHAnsi"/>
          <w:b/>
        </w:rPr>
      </w:pPr>
    </w:p>
    <w:p w14:paraId="14AE3A88" w14:textId="77777777" w:rsidR="00926E47" w:rsidRDefault="00926E47" w:rsidP="00AF6D95">
      <w:pPr>
        <w:rPr>
          <w:rFonts w:asciiTheme="minorHAnsi" w:hAnsiTheme="minorHAnsi"/>
          <w:b/>
          <w:sz w:val="28"/>
          <w:szCs w:val="28"/>
        </w:rPr>
      </w:pPr>
    </w:p>
    <w:p w14:paraId="3B948FC8" w14:textId="77777777" w:rsidR="001F77AB" w:rsidRPr="00B505FC" w:rsidRDefault="00AF6D95" w:rsidP="00AF6D95">
      <w:pPr>
        <w:rPr>
          <w:rFonts w:asciiTheme="minorHAnsi" w:hAnsiTheme="minorHAnsi"/>
          <w:b/>
          <w:sz w:val="28"/>
          <w:szCs w:val="28"/>
        </w:rPr>
      </w:pPr>
      <w:r w:rsidRPr="00B505FC">
        <w:rPr>
          <w:rFonts w:asciiTheme="minorHAnsi" w:hAnsiTheme="minorHAnsi"/>
          <w:b/>
          <w:sz w:val="28"/>
          <w:szCs w:val="28"/>
        </w:rPr>
        <w:t xml:space="preserve">3. </w:t>
      </w:r>
      <w:r w:rsidR="001F77AB" w:rsidRPr="00B505FC">
        <w:rPr>
          <w:rFonts w:asciiTheme="minorHAnsi" w:hAnsiTheme="minorHAnsi"/>
          <w:b/>
          <w:sz w:val="28"/>
          <w:szCs w:val="28"/>
        </w:rPr>
        <w:t>Kostenaufstellung</w:t>
      </w:r>
    </w:p>
    <w:p w14:paraId="4D5CC053" w14:textId="64B5372D" w:rsidR="001F77AB" w:rsidRPr="002D11BE" w:rsidRDefault="00287178" w:rsidP="00287178">
      <w:pPr>
        <w:tabs>
          <w:tab w:val="left" w:pos="3969"/>
          <w:tab w:val="left" w:pos="4962"/>
          <w:tab w:val="left" w:pos="864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Ausgaben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 w:rsidR="001F77AB" w:rsidRPr="002D11BE">
        <w:rPr>
          <w:rFonts w:asciiTheme="minorHAnsi" w:hAnsiTheme="minorHAnsi"/>
          <w:b/>
        </w:rPr>
        <w:t>Einnahmen</w:t>
      </w:r>
      <w:r>
        <w:rPr>
          <w:rFonts w:asciiTheme="minorHAnsi" w:hAnsiTheme="minorHAnsi"/>
          <w:b/>
        </w:rPr>
        <w:tab/>
      </w:r>
      <w:r w:rsidR="00CB6D3E">
        <w:rPr>
          <w:rFonts w:asciiTheme="minorHAnsi" w:hAnsiTheme="minorHAns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992"/>
        <w:gridCol w:w="567"/>
        <w:gridCol w:w="709"/>
        <w:gridCol w:w="569"/>
        <w:gridCol w:w="1840"/>
      </w:tblGrid>
      <w:tr w:rsidR="001F77AB" w:rsidRPr="002D11BE" w14:paraId="150A070A" w14:textId="77777777" w:rsidTr="00926E47">
        <w:trPr>
          <w:trHeight w:val="454"/>
        </w:trPr>
        <w:tc>
          <w:tcPr>
            <w:tcW w:w="3047" w:type="dxa"/>
            <w:shd w:val="clear" w:color="auto" w:fill="auto"/>
            <w:vAlign w:val="center"/>
          </w:tcPr>
          <w:p w14:paraId="7A4B13BB" w14:textId="607BFE16" w:rsidR="001F77AB" w:rsidRPr="00CB6D3E" w:rsidRDefault="001F77AB" w:rsidP="00287178">
            <w:pPr>
              <w:pStyle w:val="berschrift6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Unterkunft u</w:t>
            </w:r>
            <w:r w:rsidR="00287178" w:rsidRPr="00CB6D3E">
              <w:rPr>
                <w:rFonts w:asciiTheme="minorHAnsi" w:hAnsiTheme="minorHAnsi"/>
                <w:sz w:val="22"/>
                <w:szCs w:val="22"/>
              </w:rPr>
              <w:t>nd</w:t>
            </w:r>
            <w:r w:rsidRPr="00CB6D3E">
              <w:rPr>
                <w:rFonts w:asciiTheme="minorHAnsi" w:hAnsiTheme="minorHAnsi"/>
                <w:sz w:val="22"/>
                <w:szCs w:val="22"/>
              </w:rPr>
              <w:t xml:space="preserve"> Verpflegung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40D622" w14:textId="10A97991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K_Unterkunf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1" w:name="Ff_K_Unterkunft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283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4D7119E" w14:textId="77777777" w:rsidR="001F77AB" w:rsidRPr="00CB6D3E" w:rsidRDefault="001F77AB" w:rsidP="00B505FC">
            <w:pPr>
              <w:pStyle w:val="berschrift2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Eigenleistung</w:t>
            </w:r>
          </w:p>
          <w:p w14:paraId="2B63B117" w14:textId="45E2A470" w:rsidR="00287178" w:rsidRPr="00287178" w:rsidRDefault="00287178" w:rsidP="00287178">
            <w:pPr>
              <w:pStyle w:val="berschrift5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D11BE">
              <w:rPr>
                <w:rFonts w:asciiTheme="minorHAnsi" w:hAnsiTheme="minorHAnsi"/>
                <w:b w:val="0"/>
                <w:bCs/>
                <w:sz w:val="12"/>
              </w:rPr>
              <w:t>(</w:t>
            </w:r>
            <w:r w:rsidRPr="00323B94">
              <w:rPr>
                <w:rFonts w:asciiTheme="minorHAnsi" w:hAnsiTheme="minorHAnsi"/>
                <w:b w:val="0"/>
                <w:bCs/>
                <w:sz w:val="16"/>
                <w:szCs w:val="16"/>
              </w:rPr>
              <w:t>insgesamt mind. 10 % der Gesamtkoten)</w:t>
            </w:r>
          </w:p>
        </w:tc>
        <w:tc>
          <w:tcPr>
            <w:tcW w:w="18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D97EC" w14:textId="77777777" w:rsidR="001F77AB" w:rsidRPr="002D11BE" w:rsidRDefault="001F77AB" w:rsidP="00387891">
            <w:pPr>
              <w:jc w:val="center"/>
              <w:rPr>
                <w:rFonts w:asciiTheme="minorHAnsi" w:hAnsiTheme="minorHAnsi"/>
              </w:rPr>
            </w:pPr>
          </w:p>
        </w:tc>
      </w:tr>
      <w:tr w:rsidR="001F77AB" w:rsidRPr="002D11BE" w14:paraId="28C9B0D1" w14:textId="77777777" w:rsidTr="00926E47">
        <w:trPr>
          <w:trHeight w:val="454"/>
        </w:trPr>
        <w:tc>
          <w:tcPr>
            <w:tcW w:w="3047" w:type="dxa"/>
            <w:shd w:val="clear" w:color="auto" w:fill="auto"/>
            <w:vAlign w:val="center"/>
          </w:tcPr>
          <w:p w14:paraId="3CBCB6FE" w14:textId="77777777" w:rsidR="001F77AB" w:rsidRPr="00CB6D3E" w:rsidRDefault="001F77AB" w:rsidP="00387891">
            <w:pPr>
              <w:pStyle w:val="berschrift6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Honorare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4F622" w14:textId="7D62F6B4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K_Honorar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Ff_K_Honorar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2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0EE2" w14:textId="77777777" w:rsidR="001F77AB" w:rsidRPr="00323B94" w:rsidRDefault="001F77AB" w:rsidP="0028717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23B94">
              <w:rPr>
                <w:rFonts w:asciiTheme="minorHAnsi" w:hAnsiTheme="minorHAnsi" w:cs="Tahoma"/>
                <w:b/>
                <w:sz w:val="20"/>
                <w:szCs w:val="20"/>
              </w:rPr>
              <w:t>Beitrag je Teilnehmer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B8DB81" w14:textId="77777777" w:rsidR="001F77AB" w:rsidRPr="002D11BE" w:rsidRDefault="001F77AB" w:rsidP="00387891">
            <w:pPr>
              <w:pStyle w:val="berschrift5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1F77AB" w:rsidRPr="002D11BE" w14:paraId="2E248D67" w14:textId="77777777" w:rsidTr="00926E47">
        <w:trPr>
          <w:trHeight w:val="454"/>
        </w:trPr>
        <w:tc>
          <w:tcPr>
            <w:tcW w:w="3047" w:type="dxa"/>
            <w:shd w:val="clear" w:color="auto" w:fill="auto"/>
            <w:vAlign w:val="center"/>
          </w:tcPr>
          <w:p w14:paraId="5C910A4E" w14:textId="77777777" w:rsidR="001F77AB" w:rsidRPr="00CB6D3E" w:rsidRDefault="001F77AB" w:rsidP="00387891">
            <w:pPr>
              <w:pStyle w:val="berschrift6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Fahrtkosten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53E02" w14:textId="48A0C6F7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K_Fahrkosten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Ff_K_Fahrkosten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8AD3D" w14:textId="473BD015" w:rsidR="001F77AB" w:rsidRPr="002D11BE" w:rsidRDefault="00A404CF" w:rsidP="00387891">
            <w:pPr>
              <w:pStyle w:val="berschrift5"/>
              <w:jc w:val="center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Ff_E_TN_EigenL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Ff_E_TN_EigenL"/>
            <w:r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</w:rPr>
            </w:r>
            <w:r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</w:rPr>
              <w:fldChar w:fldCharType="end"/>
            </w:r>
            <w:bookmarkEnd w:id="34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AE730" w14:textId="77777777" w:rsidR="001F77AB" w:rsidRPr="002D11BE" w:rsidRDefault="001F77AB" w:rsidP="00387891">
            <w:pPr>
              <w:pStyle w:val="berschrift5"/>
              <w:jc w:val="center"/>
              <w:rPr>
                <w:rFonts w:asciiTheme="minorHAnsi" w:hAnsiTheme="minorHAnsi"/>
                <w:sz w:val="24"/>
              </w:rPr>
            </w:pPr>
            <w:r w:rsidRPr="002D11BE">
              <w:rPr>
                <w:rFonts w:asciiTheme="minorHAnsi" w:hAnsiTheme="minorHAnsi"/>
                <w:sz w:val="24"/>
              </w:rPr>
              <w:t>€ 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3D0BD" w14:textId="4AC1E512" w:rsidR="001F77AB" w:rsidRPr="002D11BE" w:rsidRDefault="000836C7" w:rsidP="00387891">
            <w:pPr>
              <w:pStyle w:val="berschrift5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Ff_AnzTeilnehmer"/>
                  <w:enabled w:val="0"/>
                  <w:calcOnExit/>
                  <w:textInput>
                    <w:type w:val="calculated"/>
                    <w:default w:val="=Ff_AnzTnMann+Ff_AnzTnFrau"/>
                    <w:format w:val="0"/>
                  </w:textInput>
                </w:ffData>
              </w:fldChar>
            </w:r>
            <w:bookmarkStart w:id="35" w:name="Ff_AnzTeilnehmer"/>
            <w:r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</w:rPr>
              <w:fldChar w:fldCharType="begin"/>
            </w:r>
            <w:r>
              <w:rPr>
                <w:rFonts w:asciiTheme="minorHAnsi" w:hAnsiTheme="minorHAnsi"/>
                <w:b w:val="0"/>
                <w:sz w:val="24"/>
              </w:rPr>
              <w:instrText xml:space="preserve"> =Ff_AnzTnMann+Ff_AnzTnFrau </w:instrText>
            </w:r>
            <w:r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instrText>0</w:instrText>
            </w:r>
            <w:r>
              <w:rPr>
                <w:rFonts w:asciiTheme="minorHAnsi" w:hAnsiTheme="minorHAnsi"/>
                <w:b w:val="0"/>
                <w:sz w:val="24"/>
              </w:rPr>
              <w:fldChar w:fldCharType="end"/>
            </w:r>
            <w:r>
              <w:rPr>
                <w:rFonts w:asciiTheme="minorHAnsi" w:hAnsiTheme="minorHAnsi"/>
                <w:b w:val="0"/>
                <w:sz w:val="24"/>
              </w:rPr>
            </w:r>
            <w:r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t>0</w:t>
            </w:r>
            <w:r>
              <w:rPr>
                <w:rFonts w:asciiTheme="minorHAnsi" w:hAnsiTheme="minorHAnsi"/>
                <w:b w:val="0"/>
                <w:sz w:val="24"/>
              </w:rPr>
              <w:fldChar w:fldCharType="end"/>
            </w:r>
            <w:bookmarkEnd w:id="35"/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BB441" w14:textId="77777777" w:rsidR="001F77AB" w:rsidRPr="002D11BE" w:rsidRDefault="001F77AB" w:rsidP="00387891">
            <w:pPr>
              <w:pStyle w:val="berschrift5"/>
              <w:jc w:val="center"/>
              <w:rPr>
                <w:rFonts w:asciiTheme="minorHAnsi" w:hAnsiTheme="minorHAnsi"/>
                <w:sz w:val="24"/>
              </w:rPr>
            </w:pPr>
            <w:r w:rsidRPr="002D11BE">
              <w:rPr>
                <w:rFonts w:asciiTheme="minorHAnsi" w:hAnsiTheme="minorHAnsi"/>
                <w:sz w:val="24"/>
              </w:rPr>
              <w:t>TN=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  <w:vAlign w:val="center"/>
          </w:tcPr>
          <w:p w14:paraId="337F1A66" w14:textId="109A2E99" w:rsidR="001F77AB" w:rsidRPr="002D11BE" w:rsidRDefault="000836C7" w:rsidP="00387891">
            <w:pPr>
              <w:pStyle w:val="berschrift5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Ff_E_EigenL_Summe"/>
                  <w:enabled w:val="0"/>
                  <w:calcOnExit/>
                  <w:textInput>
                    <w:type w:val="calculated"/>
                    <w:default w:val="=(Ff_E_TN_EigenL*(Ff_AnzTnMann+Ff_AnzTnFrau))"/>
                    <w:format w:val="#.##0,00 €;(#.##0,00 €)"/>
                  </w:textInput>
                </w:ffData>
              </w:fldChar>
            </w:r>
            <w:bookmarkStart w:id="36" w:name="Ff_E_EigenL_Summe"/>
            <w:r>
              <w:rPr>
                <w:rFonts w:asciiTheme="minorHAnsi" w:hAnsiTheme="minorHAnsi"/>
                <w:b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</w:rPr>
              <w:fldChar w:fldCharType="begin"/>
            </w:r>
            <w:r>
              <w:rPr>
                <w:rFonts w:asciiTheme="minorHAnsi" w:hAnsiTheme="minorHAnsi"/>
                <w:b w:val="0"/>
                <w:sz w:val="24"/>
              </w:rPr>
              <w:instrText xml:space="preserve"> =(Ff_E_TN_EigenL*(Ff_AnzTnMann+Ff_AnzTnFrau)) </w:instrText>
            </w:r>
            <w:r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instrText>0</w:instrText>
            </w:r>
            <w:r>
              <w:rPr>
                <w:rFonts w:asciiTheme="minorHAnsi" w:hAnsiTheme="minorHAnsi"/>
                <w:b w:val="0"/>
                <w:sz w:val="24"/>
              </w:rPr>
              <w:fldChar w:fldCharType="end"/>
            </w:r>
            <w:r>
              <w:rPr>
                <w:rFonts w:asciiTheme="minorHAnsi" w:hAnsiTheme="minorHAnsi"/>
                <w:b w:val="0"/>
                <w:sz w:val="24"/>
              </w:rPr>
            </w:r>
            <w:r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="005B4E12">
              <w:rPr>
                <w:rFonts w:asciiTheme="minorHAnsi" w:hAnsiTheme="minorHAnsi"/>
                <w:b w:val="0"/>
                <w:noProof/>
                <w:sz w:val="24"/>
              </w:rPr>
              <w:t>0,00 €</w:t>
            </w:r>
            <w:r>
              <w:rPr>
                <w:rFonts w:asciiTheme="minorHAnsi" w:hAnsiTheme="minorHAnsi"/>
                <w:b w:val="0"/>
                <w:sz w:val="24"/>
              </w:rPr>
              <w:fldChar w:fldCharType="end"/>
            </w:r>
            <w:bookmarkEnd w:id="36"/>
          </w:p>
        </w:tc>
      </w:tr>
      <w:tr w:rsidR="001F77AB" w:rsidRPr="002D11BE" w14:paraId="0345D672" w14:textId="77777777" w:rsidTr="00926E47">
        <w:trPr>
          <w:trHeight w:val="454"/>
        </w:trPr>
        <w:tc>
          <w:tcPr>
            <w:tcW w:w="3047" w:type="dxa"/>
            <w:shd w:val="clear" w:color="auto" w:fill="auto"/>
            <w:vAlign w:val="center"/>
          </w:tcPr>
          <w:p w14:paraId="4B5173CC" w14:textId="77777777" w:rsidR="001F77AB" w:rsidRPr="00CB6D3E" w:rsidRDefault="001F77AB" w:rsidP="00387891">
            <w:pPr>
              <w:pStyle w:val="berschrift6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Verbrauchsmaterial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D4289D" w14:textId="62A831FC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K_Material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Ff_K_Material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6B7CB" w14:textId="77777777" w:rsidR="001F77AB" w:rsidRPr="002D11BE" w:rsidRDefault="001F77AB" w:rsidP="00387891">
            <w:pPr>
              <w:pStyle w:val="berschrift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465DFC1" w14:textId="77777777" w:rsidR="001F77AB" w:rsidRPr="002D11BE" w:rsidRDefault="001F77AB" w:rsidP="00387891">
            <w:pPr>
              <w:jc w:val="right"/>
              <w:rPr>
                <w:rFonts w:asciiTheme="minorHAnsi" w:hAnsiTheme="minorHAnsi"/>
              </w:rPr>
            </w:pPr>
          </w:p>
        </w:tc>
      </w:tr>
      <w:tr w:rsidR="001F77AB" w:rsidRPr="002D11BE" w14:paraId="5B5B0DDB" w14:textId="77777777" w:rsidTr="00926E47">
        <w:trPr>
          <w:trHeight w:val="454"/>
        </w:trPr>
        <w:tc>
          <w:tcPr>
            <w:tcW w:w="3047" w:type="dxa"/>
            <w:shd w:val="clear" w:color="auto" w:fill="auto"/>
            <w:vAlign w:val="center"/>
          </w:tcPr>
          <w:p w14:paraId="2940731C" w14:textId="77777777" w:rsidR="001F77AB" w:rsidRPr="00CB6D3E" w:rsidRDefault="001F77AB" w:rsidP="00387891">
            <w:pPr>
              <w:pStyle w:val="berschrift6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Mietkosten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CCCA5" w14:textId="382B1766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K_Miete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8" w:name="Ff_K_Miet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2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3ADC2" w14:textId="77777777" w:rsidR="001F77AB" w:rsidRPr="00CB6D3E" w:rsidRDefault="00C00153" w:rsidP="00387891">
            <w:pPr>
              <w:pStyle w:val="berschrift2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Sonstige Einnahmen **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7DC0D3" w14:textId="6EBB61C4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E_Sonstige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9" w:name="Ff_E_Sonstig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9"/>
          </w:p>
        </w:tc>
      </w:tr>
      <w:tr w:rsidR="001F77AB" w:rsidRPr="002D11BE" w14:paraId="66A513E3" w14:textId="77777777" w:rsidTr="00926E47">
        <w:trPr>
          <w:trHeight w:val="454"/>
        </w:trPr>
        <w:tc>
          <w:tcPr>
            <w:tcW w:w="3047" w:type="dxa"/>
            <w:shd w:val="clear" w:color="auto" w:fill="auto"/>
            <w:vAlign w:val="center"/>
          </w:tcPr>
          <w:p w14:paraId="4F2F7508" w14:textId="77777777" w:rsidR="001F77AB" w:rsidRPr="00CB6D3E" w:rsidRDefault="001F77AB" w:rsidP="00387891">
            <w:pPr>
              <w:pStyle w:val="berschrift6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Sonstige Kosten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9204" w14:textId="0AE19A64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K_Sonstig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Ff_K_Sonstig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0"/>
          </w:p>
        </w:tc>
        <w:tc>
          <w:tcPr>
            <w:tcW w:w="28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382B1" w14:textId="77777777" w:rsidR="001F77AB" w:rsidRPr="002D11BE" w:rsidRDefault="001F77AB" w:rsidP="0038789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96E9B" w14:textId="77777777" w:rsidR="001F77AB" w:rsidRPr="002D11BE" w:rsidRDefault="001F77AB" w:rsidP="00387891">
            <w:pPr>
              <w:jc w:val="center"/>
              <w:rPr>
                <w:rFonts w:asciiTheme="minorHAnsi" w:hAnsiTheme="minorHAnsi"/>
              </w:rPr>
            </w:pPr>
          </w:p>
        </w:tc>
      </w:tr>
      <w:tr w:rsidR="001F77AB" w:rsidRPr="002D11BE" w14:paraId="58777A09" w14:textId="77777777" w:rsidTr="00926E47">
        <w:trPr>
          <w:trHeight w:val="454"/>
        </w:trPr>
        <w:tc>
          <w:tcPr>
            <w:tcW w:w="3047" w:type="dxa"/>
            <w:tcBorders>
              <w:bottom w:val="nil"/>
            </w:tcBorders>
            <w:shd w:val="clear" w:color="auto" w:fill="auto"/>
          </w:tcPr>
          <w:p w14:paraId="65F8D4AA" w14:textId="77777777" w:rsidR="001F77AB" w:rsidRPr="002D11BE" w:rsidRDefault="001F77AB" w:rsidP="001F77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16035880" w14:textId="77777777" w:rsidR="001F77AB" w:rsidRPr="002D11BE" w:rsidRDefault="001F77AB" w:rsidP="001F77A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966D8B4" w14:textId="77777777" w:rsidR="00B505FC" w:rsidRPr="00CB6D3E" w:rsidRDefault="00B505FC" w:rsidP="00387891">
            <w:pPr>
              <w:pStyle w:val="berschrift2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Zuschuss aus Kinder- und</w:t>
            </w:r>
          </w:p>
          <w:p w14:paraId="19943FB2" w14:textId="77777777" w:rsidR="001F77AB" w:rsidRPr="00CB6D3E" w:rsidRDefault="00B505FC" w:rsidP="00387891">
            <w:pPr>
              <w:pStyle w:val="berschrift2"/>
              <w:rPr>
                <w:rFonts w:asciiTheme="minorHAnsi" w:hAnsiTheme="minorHAnsi"/>
                <w:sz w:val="22"/>
                <w:szCs w:val="22"/>
              </w:rPr>
            </w:pPr>
            <w:r w:rsidRPr="00CB6D3E">
              <w:rPr>
                <w:rFonts w:asciiTheme="minorHAnsi" w:hAnsiTheme="minorHAnsi"/>
                <w:sz w:val="22"/>
                <w:szCs w:val="22"/>
              </w:rPr>
              <w:t>Jugendförderplan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  <w:vAlign w:val="center"/>
          </w:tcPr>
          <w:p w14:paraId="675C3C05" w14:textId="0EA3BD8C" w:rsidR="001F77AB" w:rsidRPr="002D11BE" w:rsidRDefault="00A404CF" w:rsidP="0038789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Ff_E_ZuschussLJP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Ff_E_ZuschussLJP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 w:rsidR="005B4E1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1"/>
          </w:p>
        </w:tc>
      </w:tr>
      <w:tr w:rsidR="001F77AB" w:rsidRPr="002D11BE" w14:paraId="4BB506DF" w14:textId="77777777" w:rsidTr="00926E47">
        <w:trPr>
          <w:trHeight w:val="195"/>
        </w:trPr>
        <w:tc>
          <w:tcPr>
            <w:tcW w:w="3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918C86" w14:textId="77777777" w:rsidR="001F77AB" w:rsidRPr="002D11BE" w:rsidRDefault="001F77AB" w:rsidP="001F77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CC8E80A" w14:textId="77777777" w:rsidR="001F77AB" w:rsidRPr="002D11BE" w:rsidRDefault="001F77AB" w:rsidP="001F77A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83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7AAF1D" w14:textId="77777777" w:rsidR="001F77AB" w:rsidRPr="00323B94" w:rsidRDefault="00B505FC" w:rsidP="001F77AB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323B94">
              <w:rPr>
                <w:rFonts w:asciiTheme="minorHAnsi" w:hAnsiTheme="minorHAnsi"/>
                <w:bCs/>
                <w:sz w:val="16"/>
                <w:szCs w:val="16"/>
              </w:rPr>
              <w:t>(m</w:t>
            </w:r>
            <w:r w:rsidR="001F77AB" w:rsidRPr="00323B94">
              <w:rPr>
                <w:rFonts w:asciiTheme="minorHAnsi" w:hAnsiTheme="minorHAnsi"/>
                <w:bCs/>
                <w:sz w:val="16"/>
                <w:szCs w:val="16"/>
              </w:rPr>
              <w:t>aximal 90 % der Gesamtkosten;</w:t>
            </w:r>
          </w:p>
          <w:p w14:paraId="379C9918" w14:textId="77777777" w:rsidR="001F77AB" w:rsidRPr="00B505FC" w:rsidRDefault="001F77AB" w:rsidP="001F77A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23B94">
              <w:rPr>
                <w:rFonts w:asciiTheme="minorHAnsi" w:hAnsiTheme="minorHAnsi"/>
                <w:bCs/>
                <w:sz w:val="16"/>
                <w:szCs w:val="16"/>
              </w:rPr>
              <w:t>5-15 € pro Tag und Teilnehmer)</w:t>
            </w:r>
          </w:p>
        </w:tc>
        <w:tc>
          <w:tcPr>
            <w:tcW w:w="184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DA9F1FC" w14:textId="77777777" w:rsidR="001F77AB" w:rsidRPr="002D11BE" w:rsidRDefault="001F77AB" w:rsidP="001F77AB">
            <w:pPr>
              <w:jc w:val="right"/>
              <w:rPr>
                <w:rFonts w:asciiTheme="minorHAnsi" w:hAnsiTheme="minorHAnsi"/>
              </w:rPr>
            </w:pPr>
          </w:p>
        </w:tc>
      </w:tr>
      <w:tr w:rsidR="001F77AB" w:rsidRPr="002D11BE" w14:paraId="526D6EE5" w14:textId="77777777" w:rsidTr="00926E47">
        <w:trPr>
          <w:trHeight w:val="567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566EF" w14:textId="77777777" w:rsidR="001F77AB" w:rsidRPr="002D11BE" w:rsidRDefault="001F77AB" w:rsidP="00387891">
            <w:pPr>
              <w:jc w:val="right"/>
              <w:rPr>
                <w:rFonts w:asciiTheme="minorHAnsi" w:hAnsiTheme="minorHAnsi"/>
                <w:b/>
              </w:rPr>
            </w:pPr>
            <w:r w:rsidRPr="002D11BE">
              <w:rPr>
                <w:rFonts w:asciiTheme="minorHAnsi" w:hAnsiTheme="minorHAnsi"/>
                <w:b/>
              </w:rPr>
              <w:t>Insgesamt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ADB6E" w14:textId="4B254D45" w:rsidR="001F77AB" w:rsidRPr="002D11BE" w:rsidRDefault="00A404CF" w:rsidP="0038789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Ff_K_Gesamt"/>
                  <w:enabled w:val="0"/>
                  <w:calcOnExit/>
                  <w:textInput>
                    <w:type w:val="calculated"/>
                    <w:default w:val="=Ff_K_Unterkunft+Ff_K_Honorar+Ff_K_Fahrkosten+Ff_K_Material+Ff_K_Miete+Ff_K_Sonstige"/>
                    <w:format w:val="#.##0,00 €;(#.##0,00 €)"/>
                  </w:textInput>
                </w:ffData>
              </w:fldChar>
            </w:r>
            <w:bookmarkStart w:id="42" w:name="Ff_K_Gesamt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=Ff_K_Unterkunft+Ff_K_Honorar+Ff_K_Fahrkosten+Ff_K_Material+Ff_K_Miete+Ff_K_Sonstige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="005B4E12">
              <w:rPr>
                <w:rFonts w:asciiTheme="minorHAnsi" w:hAnsiTheme="minorHAnsi"/>
                <w:b/>
                <w:noProof/>
              </w:rPr>
              <w:instrText>0</w:instrText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="005B4E12">
              <w:rPr>
                <w:rFonts w:asciiTheme="minorHAnsi" w:hAnsiTheme="minorHAnsi"/>
                <w:b/>
                <w:noProof/>
              </w:rPr>
              <w:t>0,00 €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2"/>
            <w:r w:rsidR="001F77AB" w:rsidRPr="002D11BE">
              <w:rPr>
                <w:rFonts w:asciiTheme="minorHAnsi" w:hAnsiTheme="minorHAnsi"/>
                <w:b/>
              </w:rPr>
              <w:t xml:space="preserve">       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0E77F" w14:textId="77777777" w:rsidR="001F77AB" w:rsidRPr="002D11BE" w:rsidRDefault="001F77AB" w:rsidP="00387891">
            <w:pPr>
              <w:jc w:val="right"/>
              <w:rPr>
                <w:rFonts w:asciiTheme="minorHAnsi" w:hAnsiTheme="minorHAnsi"/>
                <w:b/>
              </w:rPr>
            </w:pPr>
            <w:r w:rsidRPr="002D11BE">
              <w:rPr>
                <w:rFonts w:asciiTheme="minorHAnsi" w:hAnsiTheme="minorHAnsi"/>
                <w:b/>
              </w:rPr>
              <w:t>Insgesamt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DD97D" w14:textId="62E71CA6" w:rsidR="001F77AB" w:rsidRPr="002D11BE" w:rsidRDefault="005B4E12" w:rsidP="0038789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Ff_E_Gesamt"/>
                  <w:enabled w:val="0"/>
                  <w:calcOnExit/>
                  <w:textInput>
                    <w:type w:val="calculated"/>
                    <w:default w:val="=(Ff_E_TN_EigenL*(Ff_AnzTnMann+Ff_AnzTnFrau))+Ff_E_Sonstige+Ff_E_ZuschussLJP"/>
                    <w:format w:val="#.##0,00 €;(#.##0,00 €)"/>
                  </w:textInput>
                </w:ffData>
              </w:fldChar>
            </w:r>
            <w:bookmarkStart w:id="43" w:name="Ff_E_Gesamt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=(Ff_E_TN_EigenL*(Ff_AnzTnMann+Ff_AnzTnFrau))+Ff_E_Sonstige+Ff_E_ZuschussLJP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instrText>0</w:instrText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0,00 €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3"/>
          </w:p>
        </w:tc>
      </w:tr>
    </w:tbl>
    <w:p w14:paraId="0FFBDE59" w14:textId="77777777" w:rsidR="00165128" w:rsidRPr="002D11BE" w:rsidRDefault="00165128" w:rsidP="001F77AB">
      <w:pPr>
        <w:rPr>
          <w:rFonts w:asciiTheme="minorHAnsi" w:hAnsiTheme="minorHAnsi"/>
          <w:b/>
        </w:rPr>
        <w:sectPr w:rsidR="00165128" w:rsidRPr="002D11BE" w:rsidSect="00C00153">
          <w:type w:val="continuous"/>
          <w:pgSz w:w="11906" w:h="16838"/>
          <w:pgMar w:top="1" w:right="707" w:bottom="0" w:left="1134" w:header="720" w:footer="720" w:gutter="0"/>
          <w:cols w:space="720"/>
          <w:docGrid w:linePitch="360"/>
        </w:sectPr>
      </w:pPr>
    </w:p>
    <w:p w14:paraId="4C8DBB6C" w14:textId="41D95560" w:rsidR="001F77AB" w:rsidRPr="00253F8F" w:rsidRDefault="00721F37" w:rsidP="00253F8F">
      <w:pPr>
        <w:ind w:left="709" w:firstLine="4678"/>
        <w:rPr>
          <w:rFonts w:asciiTheme="minorHAnsi" w:hAnsiTheme="minorHAnsi"/>
          <w:bCs/>
          <w:sz w:val="20"/>
          <w:szCs w:val="20"/>
        </w:rPr>
      </w:pPr>
      <w:r w:rsidRPr="00253F8F">
        <w:rPr>
          <w:rFonts w:asciiTheme="minorHAnsi" w:hAnsiTheme="minorHAnsi"/>
          <w:bCs/>
          <w:sz w:val="20"/>
          <w:szCs w:val="20"/>
        </w:rPr>
        <w:t>** weitere Fördermittel müssen angegeben werden</w:t>
      </w:r>
    </w:p>
    <w:p w14:paraId="5E159EA5" w14:textId="7E74137A" w:rsidR="001D669D" w:rsidRDefault="001D669D" w:rsidP="00550E6C">
      <w:pPr>
        <w:pStyle w:val="Listenabsatz"/>
        <w:numPr>
          <w:ilvl w:val="0"/>
          <w:numId w:val="4"/>
        </w:numPr>
        <w:spacing w:before="12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Angaben im Antrag sind vollständig und richtig.</w:t>
      </w:r>
    </w:p>
    <w:p w14:paraId="461C32F8" w14:textId="2CD8358D" w:rsidR="001D669D" w:rsidRDefault="001D6300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Einnahmen und eingesetzte</w:t>
      </w:r>
      <w:r w:rsidR="00B75340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Förderbetrag dürfen nicht zur Überfinanzierung von Maßnahmen führen.</w:t>
      </w:r>
    </w:p>
    <w:p w14:paraId="09181D84" w14:textId="77777777" w:rsidR="00470AE4" w:rsidRDefault="00470AE4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470AE4">
        <w:rPr>
          <w:rFonts w:asciiTheme="minorHAnsi" w:hAnsiTheme="minorHAnsi"/>
          <w:sz w:val="22"/>
          <w:szCs w:val="22"/>
        </w:rPr>
        <w:t>Die Fördermittel sind wirtschaftlich und sparsam zu verwenden.</w:t>
      </w:r>
    </w:p>
    <w:p w14:paraId="678CB27A" w14:textId="28BE9944" w:rsidR="001D6300" w:rsidRDefault="001D6300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Antragsteller ist für diese Maßnahme zum Vorsteuerabzug</w:t>
      </w:r>
      <w:r w:rsidR="00A404CF">
        <w:rPr>
          <w:rFonts w:asciiTheme="minorHAnsi" w:hAnsiTheme="minorHAnsi"/>
          <w:sz w:val="22"/>
          <w:szCs w:val="22"/>
        </w:rPr>
        <w:t xml:space="preserve">  </w:t>
      </w:r>
    </w:p>
    <w:p w14:paraId="1BA7D1A2" w14:textId="45F2B2D1" w:rsidR="001D6300" w:rsidRPr="00EB189C" w:rsidRDefault="000836C7" w:rsidP="00EB189C">
      <w:pPr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berechtigt"/>
            <w:enabled/>
            <w:calcOnExit/>
            <w:checkBox>
              <w:sizeAuto/>
              <w:default w:val="0"/>
              <w:checked w:val="0"/>
            </w:checkBox>
          </w:ffData>
        </w:fldChar>
      </w:r>
      <w:bookmarkStart w:id="44" w:name="berechtigt"/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C1211">
        <w:rPr>
          <w:rFonts w:asciiTheme="minorHAnsi" w:hAnsiTheme="minorHAnsi"/>
          <w:sz w:val="18"/>
          <w:szCs w:val="18"/>
        </w:rPr>
      </w:r>
      <w:r w:rsidR="007C1211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bookmarkEnd w:id="44"/>
      <w:r w:rsidR="00EB189C">
        <w:rPr>
          <w:rFonts w:asciiTheme="minorHAnsi" w:hAnsiTheme="minorHAnsi"/>
          <w:sz w:val="22"/>
          <w:szCs w:val="22"/>
        </w:rPr>
        <w:tab/>
      </w:r>
      <w:r w:rsidR="001D6300" w:rsidRPr="00EB189C">
        <w:rPr>
          <w:rFonts w:asciiTheme="minorHAnsi" w:hAnsiTheme="minorHAnsi"/>
          <w:sz w:val="22"/>
          <w:szCs w:val="22"/>
        </w:rPr>
        <w:t>berechtigt</w:t>
      </w:r>
    </w:p>
    <w:p w14:paraId="7FF95014" w14:textId="5225F44C" w:rsidR="001D6300" w:rsidRPr="00EB189C" w:rsidRDefault="000836C7" w:rsidP="00EB189C">
      <w:pPr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teilweise_berechtig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teilweise_berechtigt"/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C1211">
        <w:rPr>
          <w:rFonts w:asciiTheme="minorHAnsi" w:hAnsiTheme="minorHAnsi"/>
          <w:sz w:val="18"/>
          <w:szCs w:val="18"/>
        </w:rPr>
      </w:r>
      <w:r w:rsidR="007C1211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bookmarkEnd w:id="45"/>
      <w:r w:rsidR="00EB189C">
        <w:rPr>
          <w:rFonts w:asciiTheme="minorHAnsi" w:hAnsiTheme="minorHAnsi"/>
          <w:sz w:val="22"/>
          <w:szCs w:val="22"/>
        </w:rPr>
        <w:tab/>
      </w:r>
      <w:r w:rsidR="001D6300" w:rsidRPr="00EB189C">
        <w:rPr>
          <w:rFonts w:asciiTheme="minorHAnsi" w:hAnsiTheme="minorHAnsi"/>
          <w:sz w:val="22"/>
          <w:szCs w:val="22"/>
        </w:rPr>
        <w:t>teilweise berechtigt</w:t>
      </w:r>
    </w:p>
    <w:p w14:paraId="57E1AE1F" w14:textId="493D688A" w:rsidR="001D6300" w:rsidRPr="00EB189C" w:rsidRDefault="000836C7" w:rsidP="00EB189C">
      <w:pPr>
        <w:ind w:firstLine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nicht_berechtig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nicht_berechtigt"/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7C1211">
        <w:rPr>
          <w:rFonts w:asciiTheme="minorHAnsi" w:hAnsiTheme="minorHAnsi"/>
          <w:sz w:val="18"/>
          <w:szCs w:val="18"/>
        </w:rPr>
      </w:r>
      <w:r w:rsidR="007C1211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bookmarkEnd w:id="46"/>
      <w:r w:rsidR="00EB189C">
        <w:rPr>
          <w:rFonts w:asciiTheme="minorHAnsi" w:hAnsiTheme="minorHAnsi"/>
          <w:sz w:val="22"/>
          <w:szCs w:val="22"/>
        </w:rPr>
        <w:tab/>
      </w:r>
      <w:r w:rsidR="001D6300" w:rsidRPr="00EB189C">
        <w:rPr>
          <w:rFonts w:asciiTheme="minorHAnsi" w:hAnsiTheme="minorHAnsi"/>
          <w:sz w:val="22"/>
          <w:szCs w:val="22"/>
        </w:rPr>
        <w:t>nicht berechtigt</w:t>
      </w:r>
    </w:p>
    <w:p w14:paraId="2FE9E36D" w14:textId="37B8E88F" w:rsidR="00470AE4" w:rsidRPr="00470AE4" w:rsidRDefault="00470AE4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470AE4">
        <w:rPr>
          <w:rFonts w:asciiTheme="minorHAnsi" w:hAnsiTheme="minorHAnsi"/>
          <w:sz w:val="22"/>
          <w:szCs w:val="22"/>
        </w:rPr>
        <w:t>Zweckwidrig verwendete Mittel sind zurückzuzahlen.</w:t>
      </w:r>
    </w:p>
    <w:p w14:paraId="3AC68A30" w14:textId="20AA8C4E" w:rsidR="00470AE4" w:rsidRPr="00470AE4" w:rsidRDefault="00470AE4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470AE4">
        <w:rPr>
          <w:rFonts w:asciiTheme="minorHAnsi" w:hAnsiTheme="minorHAnsi"/>
          <w:sz w:val="22"/>
          <w:szCs w:val="22"/>
        </w:rPr>
        <w:t xml:space="preserve">Landessportbund NRW, SportJugend NRW, Landesrechnungshof NRW oder von ihm Beauftragte </w:t>
      </w:r>
      <w:r w:rsidR="00F350C3">
        <w:rPr>
          <w:rFonts w:asciiTheme="minorHAnsi" w:hAnsiTheme="minorHAnsi"/>
          <w:sz w:val="22"/>
          <w:szCs w:val="22"/>
        </w:rPr>
        <w:t>haben</w:t>
      </w:r>
      <w:r w:rsidRPr="00470AE4">
        <w:rPr>
          <w:rFonts w:asciiTheme="minorHAnsi" w:hAnsiTheme="minorHAnsi"/>
          <w:sz w:val="22"/>
          <w:szCs w:val="22"/>
        </w:rPr>
        <w:t xml:space="preserve"> uneing</w:t>
      </w:r>
      <w:r w:rsidR="00EA70B8">
        <w:rPr>
          <w:rFonts w:asciiTheme="minorHAnsi" w:hAnsiTheme="minorHAnsi"/>
          <w:sz w:val="22"/>
          <w:szCs w:val="22"/>
        </w:rPr>
        <w:t>eschränktes Prüfungsrecht – in</w:t>
      </w:r>
      <w:r w:rsidR="00F350C3">
        <w:rPr>
          <w:rFonts w:asciiTheme="minorHAnsi" w:hAnsiTheme="minorHAnsi"/>
          <w:sz w:val="22"/>
          <w:szCs w:val="22"/>
        </w:rPr>
        <w:t>cl.</w:t>
      </w:r>
      <w:r w:rsidRPr="00470AE4">
        <w:rPr>
          <w:rFonts w:asciiTheme="minorHAnsi" w:hAnsiTheme="minorHAnsi"/>
          <w:sz w:val="22"/>
          <w:szCs w:val="22"/>
        </w:rPr>
        <w:t xml:space="preserve"> der Prüfung der bestimmungsgemäßen</w:t>
      </w:r>
      <w:r w:rsidR="00F350C3">
        <w:rPr>
          <w:rFonts w:asciiTheme="minorHAnsi" w:hAnsiTheme="minorHAnsi"/>
          <w:sz w:val="22"/>
          <w:szCs w:val="22"/>
        </w:rPr>
        <w:t>,</w:t>
      </w:r>
      <w:r w:rsidRPr="00470AE4">
        <w:rPr>
          <w:rFonts w:asciiTheme="minorHAnsi" w:hAnsiTheme="minorHAnsi"/>
          <w:sz w:val="22"/>
          <w:szCs w:val="22"/>
        </w:rPr>
        <w:t xml:space="preserve"> wirtschaftlichen und sparsamen Verwendung.</w:t>
      </w:r>
    </w:p>
    <w:p w14:paraId="6DB0391D" w14:textId="278F1BA9" w:rsidR="00470AE4" w:rsidRPr="00470AE4" w:rsidRDefault="00470AE4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sz w:val="22"/>
          <w:szCs w:val="22"/>
        </w:rPr>
      </w:pPr>
      <w:r w:rsidRPr="00470AE4">
        <w:rPr>
          <w:rFonts w:asciiTheme="minorHAnsi" w:hAnsiTheme="minorHAnsi"/>
          <w:sz w:val="22"/>
          <w:szCs w:val="22"/>
        </w:rPr>
        <w:t xml:space="preserve">Für die Verwendung der Fördermittel und </w:t>
      </w:r>
      <w:r w:rsidR="00EA70B8" w:rsidRPr="00470AE4">
        <w:rPr>
          <w:rFonts w:asciiTheme="minorHAnsi" w:hAnsiTheme="minorHAnsi"/>
          <w:sz w:val="22"/>
          <w:szCs w:val="22"/>
        </w:rPr>
        <w:t>für</w:t>
      </w:r>
      <w:r w:rsidRPr="00470AE4">
        <w:rPr>
          <w:rFonts w:asciiTheme="minorHAnsi" w:hAnsiTheme="minorHAnsi"/>
          <w:sz w:val="22"/>
          <w:szCs w:val="22"/>
        </w:rPr>
        <w:t xml:space="preserve"> die Verwendungsnachweise bzw. Abrechnungen gelten die Bestimmungen der Landeshaushaltsordnung (LHO) und die Bestimmungen des Landeshaushaltsgesetzes NRW.</w:t>
      </w:r>
    </w:p>
    <w:p w14:paraId="06F28675" w14:textId="1BE98BF2" w:rsidR="001F77AB" w:rsidRPr="005B2894" w:rsidRDefault="00470AE4" w:rsidP="00B75340">
      <w:pPr>
        <w:pStyle w:val="Listenabsatz"/>
        <w:numPr>
          <w:ilvl w:val="0"/>
          <w:numId w:val="4"/>
        </w:numPr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470AE4">
        <w:rPr>
          <w:rFonts w:asciiTheme="minorHAnsi" w:hAnsiTheme="minorHAnsi"/>
          <w:sz w:val="22"/>
          <w:szCs w:val="22"/>
        </w:rPr>
        <w:t>Die Hinweise der KanuJugend NRW zur Abrechn</w:t>
      </w:r>
      <w:r w:rsidR="00721F37">
        <w:rPr>
          <w:rFonts w:asciiTheme="minorHAnsi" w:hAnsiTheme="minorHAnsi"/>
          <w:sz w:val="22"/>
          <w:szCs w:val="22"/>
        </w:rPr>
        <w:t>ung von Jugenderholungs-</w:t>
      </w:r>
      <w:r w:rsidRPr="00470AE4">
        <w:rPr>
          <w:rFonts w:asciiTheme="minorHAnsi" w:hAnsiTheme="minorHAnsi"/>
          <w:sz w:val="22"/>
          <w:szCs w:val="22"/>
        </w:rPr>
        <w:t xml:space="preserve"> und Freizeitmaßnahmen</w:t>
      </w:r>
      <w:r w:rsidR="005B50CB">
        <w:rPr>
          <w:rFonts w:asciiTheme="minorHAnsi" w:hAnsiTheme="minorHAnsi"/>
          <w:sz w:val="22"/>
          <w:szCs w:val="22"/>
        </w:rPr>
        <w:t xml:space="preserve"> </w:t>
      </w:r>
      <w:r w:rsidR="005B50CB" w:rsidRPr="005B2894">
        <w:rPr>
          <w:rFonts w:asciiTheme="minorHAnsi" w:hAnsiTheme="minorHAnsi"/>
          <w:color w:val="000000" w:themeColor="text1"/>
          <w:sz w:val="22"/>
          <w:szCs w:val="22"/>
        </w:rPr>
        <w:t>(</w:t>
      </w:r>
      <w:hyperlink r:id="rId10" w:history="1">
        <w:r w:rsidR="00234C3C" w:rsidRPr="005B2894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www.kanu-nrw.de</w:t>
        </w:r>
      </w:hyperlink>
      <w:r w:rsidR="00234C3C" w:rsidRPr="005B2894">
        <w:rPr>
          <w:rFonts w:asciiTheme="minorHAnsi" w:hAnsiTheme="minorHAnsi"/>
          <w:color w:val="000000" w:themeColor="text1"/>
          <w:sz w:val="22"/>
          <w:szCs w:val="22"/>
        </w:rPr>
        <w:t xml:space="preserve"> unter Jugend/D</w:t>
      </w:r>
      <w:r w:rsidRPr="005B2894">
        <w:rPr>
          <w:rFonts w:asciiTheme="minorHAnsi" w:hAnsiTheme="minorHAnsi"/>
          <w:color w:val="000000" w:themeColor="text1"/>
          <w:sz w:val="22"/>
          <w:szCs w:val="22"/>
        </w:rPr>
        <w:t>ownloads</w:t>
      </w:r>
      <w:r w:rsidR="005B50CB" w:rsidRPr="005B2894">
        <w:rPr>
          <w:rFonts w:asciiTheme="minorHAnsi" w:hAnsiTheme="minorHAnsi"/>
          <w:color w:val="000000" w:themeColor="text1"/>
          <w:sz w:val="22"/>
          <w:szCs w:val="22"/>
        </w:rPr>
        <w:t>) sowie die</w:t>
      </w:r>
      <w:r w:rsidR="00234C3C" w:rsidRPr="005B2894">
        <w:rPr>
          <w:rFonts w:asciiTheme="minorHAnsi" w:hAnsiTheme="minorHAnsi"/>
          <w:color w:val="000000" w:themeColor="text1"/>
          <w:sz w:val="22"/>
          <w:szCs w:val="22"/>
        </w:rPr>
        <w:t xml:space="preserve"> Grundsätze der Sportjugend NRW</w:t>
      </w:r>
      <w:r w:rsidR="00550E6C">
        <w:rPr>
          <w:rFonts w:asciiTheme="minorHAnsi" w:hAnsiTheme="minorHAnsi"/>
          <w:color w:val="000000" w:themeColor="text1"/>
          <w:sz w:val="22"/>
          <w:szCs w:val="22"/>
        </w:rPr>
        <w:br/>
      </w:r>
      <w:r w:rsidR="005B50CB" w:rsidRPr="005B2894">
        <w:rPr>
          <w:rFonts w:asciiTheme="minorHAnsi" w:hAnsiTheme="minorHAnsi"/>
          <w:color w:val="000000" w:themeColor="text1"/>
          <w:sz w:val="22"/>
          <w:szCs w:val="22"/>
        </w:rPr>
        <w:t>(</w:t>
      </w:r>
      <w:hyperlink r:id="rId11" w:history="1">
        <w:r w:rsidR="00721F37" w:rsidRPr="005B2894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www.sportjugend.nrw</w:t>
        </w:r>
      </w:hyperlink>
      <w:r w:rsidR="00721F37" w:rsidRPr="005B28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B50CB" w:rsidRPr="005B2894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A84BA3" w:rsidRPr="005B2894">
        <w:rPr>
          <w:rFonts w:asciiTheme="minorHAnsi" w:hAnsiTheme="minorHAnsi"/>
          <w:color w:val="000000" w:themeColor="text1"/>
          <w:sz w:val="22"/>
          <w:szCs w:val="22"/>
        </w:rPr>
        <w:t>sind zu berücksichtigen</w:t>
      </w:r>
      <w:r w:rsidR="005B50CB" w:rsidRPr="005B289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7"/>
        <w:gridCol w:w="5244"/>
        <w:gridCol w:w="68"/>
      </w:tblGrid>
      <w:tr w:rsidR="005B2894" w:rsidRPr="005B2894" w14:paraId="385EA9B4" w14:textId="77777777" w:rsidTr="001D06AD">
        <w:trPr>
          <w:gridAfter w:val="1"/>
          <w:wAfter w:w="68" w:type="dxa"/>
        </w:trPr>
        <w:tc>
          <w:tcPr>
            <w:tcW w:w="971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96CA765" w14:textId="77777777" w:rsidR="001D669D" w:rsidRPr="005B2894" w:rsidRDefault="001D669D" w:rsidP="00F350C3">
            <w:pPr>
              <w:spacing w:before="240"/>
              <w:rPr>
                <w:rFonts w:asciiTheme="minorHAnsi" w:hAnsiTheme="minorHAnsi"/>
                <w:color w:val="000000" w:themeColor="text1"/>
              </w:rPr>
            </w:pPr>
            <w:r w:rsidRPr="005B2894">
              <w:rPr>
                <w:rFonts w:asciiTheme="minorHAnsi" w:hAnsiTheme="minorHAnsi"/>
                <w:color w:val="000000" w:themeColor="text1"/>
              </w:rPr>
              <w:fldChar w:fldCharType="begin">
                <w:ffData>
                  <w:name w:val="Ff_Sign_OrtDatum"/>
                  <w:enabled/>
                  <w:calcOnExit w:val="0"/>
                  <w:textInput/>
                </w:ffData>
              </w:fldChar>
            </w:r>
            <w:r w:rsidRPr="005B2894">
              <w:rPr>
                <w:rFonts w:asciiTheme="minorHAnsi" w:hAnsiTheme="minorHAnsi"/>
                <w:color w:val="000000" w:themeColor="text1"/>
              </w:rPr>
              <w:instrText xml:space="preserve"> FORMTEXT </w:instrText>
            </w:r>
            <w:r w:rsidRPr="005B2894">
              <w:rPr>
                <w:rFonts w:asciiTheme="minorHAnsi" w:hAnsiTheme="minorHAnsi"/>
                <w:color w:val="000000" w:themeColor="text1"/>
              </w:rPr>
            </w:r>
            <w:r w:rsidRPr="005B2894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126FF7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126FF7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126FF7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="00126FF7">
              <w:rPr>
                <w:rFonts w:asciiTheme="minorHAnsi" w:hAnsiTheme="minorHAnsi"/>
                <w:noProof/>
                <w:color w:val="000000" w:themeColor="text1"/>
              </w:rPr>
              <w:t> </w:t>
            </w:r>
            <w:r w:rsidRPr="005B2894">
              <w:rPr>
                <w:rFonts w:asciiTheme="minorHAnsi" w:hAnsiTheme="minorHAnsi"/>
                <w:color w:val="000000" w:themeColor="text1"/>
              </w:rPr>
              <w:fldChar w:fldCharType="end"/>
            </w:r>
          </w:p>
        </w:tc>
      </w:tr>
      <w:tr w:rsidR="001D669D" w:rsidRPr="002D11BE" w14:paraId="703B326D" w14:textId="77777777" w:rsidTr="001D06AD">
        <w:trPr>
          <w:gridAfter w:val="1"/>
          <w:wAfter w:w="68" w:type="dxa"/>
          <w:trHeight w:val="367"/>
        </w:trPr>
        <w:tc>
          <w:tcPr>
            <w:tcW w:w="2622" w:type="dxa"/>
            <w:shd w:val="clear" w:color="auto" w:fill="FFFFFF"/>
          </w:tcPr>
          <w:p w14:paraId="22A13A54" w14:textId="77777777" w:rsidR="001D669D" w:rsidRPr="002D11BE" w:rsidRDefault="001D669D" w:rsidP="0055636F">
            <w:pPr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Ort und Datum</w:t>
            </w:r>
          </w:p>
        </w:tc>
        <w:tc>
          <w:tcPr>
            <w:tcW w:w="1847" w:type="dxa"/>
            <w:shd w:val="clear" w:color="auto" w:fill="FFFFFF"/>
          </w:tcPr>
          <w:p w14:paraId="1E477D7D" w14:textId="77777777" w:rsidR="001D669D" w:rsidRPr="002D11BE" w:rsidRDefault="001D669D" w:rsidP="0055636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4" w:type="dxa"/>
            <w:shd w:val="clear" w:color="auto" w:fill="FFFFFF"/>
          </w:tcPr>
          <w:p w14:paraId="37A5D723" w14:textId="0FA4F16A" w:rsidR="001D669D" w:rsidRPr="001D669D" w:rsidRDefault="001D669D" w:rsidP="001D669D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</w:t>
            </w:r>
            <w:r w:rsidRPr="001D669D">
              <w:rPr>
                <w:rFonts w:asciiTheme="minorHAnsi" w:hAnsiTheme="minorHAnsi"/>
                <w:sz w:val="22"/>
              </w:rPr>
              <w:t>echtsverbindliche Unterschrift nach §26 BGB</w:t>
            </w:r>
          </w:p>
        </w:tc>
      </w:tr>
      <w:tr w:rsidR="00165128" w:rsidRPr="002D11BE" w14:paraId="149CBB7B" w14:textId="77777777" w:rsidTr="001D06AD">
        <w:tc>
          <w:tcPr>
            <w:tcW w:w="97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D403E24" w14:textId="77777777" w:rsidR="00165128" w:rsidRPr="002D11BE" w:rsidRDefault="00165128" w:rsidP="00253F8F">
            <w:pPr>
              <w:spacing w:before="120"/>
              <w:rPr>
                <w:rFonts w:asciiTheme="minorHAnsi" w:hAnsiTheme="minorHAnsi"/>
              </w:rPr>
            </w:pPr>
            <w:r w:rsidRPr="002D11BE">
              <w:rPr>
                <w:rFonts w:asciiTheme="minorHAnsi" w:hAnsiTheme="minorHAnsi"/>
              </w:rPr>
              <w:fldChar w:fldCharType="begin">
                <w:ffData>
                  <w:name w:val="Ff_Sign_OrtDatum"/>
                  <w:enabled/>
                  <w:calcOnExit w:val="0"/>
                  <w:textInput/>
                </w:ffData>
              </w:fldChar>
            </w:r>
            <w:bookmarkStart w:id="47" w:name="Ff_Sign_OrtDatum"/>
            <w:r w:rsidRPr="002D11BE">
              <w:rPr>
                <w:rFonts w:asciiTheme="minorHAnsi" w:hAnsiTheme="minorHAnsi"/>
              </w:rPr>
              <w:instrText xml:space="preserve"> FORMTEXT </w:instrText>
            </w:r>
            <w:r w:rsidRPr="002D11BE">
              <w:rPr>
                <w:rFonts w:asciiTheme="minorHAnsi" w:hAnsiTheme="minorHAnsi"/>
              </w:rPr>
            </w:r>
            <w:r w:rsidRPr="002D11BE">
              <w:rPr>
                <w:rFonts w:asciiTheme="minorHAnsi" w:hAnsiTheme="minorHAnsi"/>
              </w:rPr>
              <w:fldChar w:fldCharType="separate"/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="00126FF7">
              <w:rPr>
                <w:rFonts w:asciiTheme="minorHAnsi" w:hAnsiTheme="minorHAnsi"/>
                <w:noProof/>
              </w:rPr>
              <w:t> </w:t>
            </w:r>
            <w:r w:rsidRPr="002D11BE">
              <w:rPr>
                <w:rFonts w:asciiTheme="minorHAnsi" w:hAnsiTheme="minorHAnsi"/>
              </w:rPr>
              <w:fldChar w:fldCharType="end"/>
            </w:r>
            <w:bookmarkEnd w:id="47"/>
          </w:p>
        </w:tc>
      </w:tr>
      <w:tr w:rsidR="00FF239C" w:rsidRPr="002D11BE" w14:paraId="5F419F35" w14:textId="77777777" w:rsidTr="001D06AD">
        <w:trPr>
          <w:gridAfter w:val="1"/>
          <w:wAfter w:w="68" w:type="dxa"/>
          <w:trHeight w:val="367"/>
        </w:trPr>
        <w:tc>
          <w:tcPr>
            <w:tcW w:w="2622" w:type="dxa"/>
            <w:shd w:val="clear" w:color="auto" w:fill="FFFFFF"/>
          </w:tcPr>
          <w:p w14:paraId="5BD10D56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  <w:r w:rsidRPr="002D11BE">
              <w:rPr>
                <w:rFonts w:asciiTheme="minorHAnsi" w:hAnsiTheme="minorHAnsi"/>
                <w:sz w:val="22"/>
              </w:rPr>
              <w:t>Ort und Datum</w:t>
            </w:r>
          </w:p>
        </w:tc>
        <w:tc>
          <w:tcPr>
            <w:tcW w:w="1847" w:type="dxa"/>
            <w:shd w:val="clear" w:color="auto" w:fill="FFFFFF"/>
          </w:tcPr>
          <w:p w14:paraId="7DF98A29" w14:textId="77777777" w:rsidR="001F77AB" w:rsidRPr="002D11BE" w:rsidRDefault="001F77AB" w:rsidP="001F77A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4" w:type="dxa"/>
            <w:shd w:val="clear" w:color="auto" w:fill="FFFFFF"/>
          </w:tcPr>
          <w:p w14:paraId="693632A4" w14:textId="12659519" w:rsidR="001F77AB" w:rsidRPr="001D669D" w:rsidRDefault="00FF239C" w:rsidP="001D669D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1D669D">
              <w:rPr>
                <w:rFonts w:asciiTheme="minorHAnsi" w:hAnsiTheme="minorHAnsi"/>
                <w:sz w:val="22"/>
              </w:rPr>
              <w:t xml:space="preserve">Rechtsverbindliche </w:t>
            </w:r>
            <w:r w:rsidR="001F77AB" w:rsidRPr="001D669D">
              <w:rPr>
                <w:rFonts w:asciiTheme="minorHAnsi" w:hAnsiTheme="minorHAnsi"/>
                <w:sz w:val="22"/>
              </w:rPr>
              <w:t>Untersc</w:t>
            </w:r>
            <w:r w:rsidR="00C07C3B" w:rsidRPr="001D669D">
              <w:rPr>
                <w:rFonts w:asciiTheme="minorHAnsi" w:hAnsiTheme="minorHAnsi"/>
                <w:sz w:val="22"/>
              </w:rPr>
              <w:t>hrift</w:t>
            </w:r>
            <w:r w:rsidRPr="001D669D">
              <w:rPr>
                <w:rFonts w:asciiTheme="minorHAnsi" w:hAnsiTheme="minorHAnsi"/>
                <w:sz w:val="22"/>
              </w:rPr>
              <w:t xml:space="preserve"> nach §26 BGB</w:t>
            </w:r>
          </w:p>
        </w:tc>
      </w:tr>
    </w:tbl>
    <w:p w14:paraId="18F25DDB" w14:textId="1087F099" w:rsidR="001F77AB" w:rsidRPr="00B06961" w:rsidRDefault="001F77AB" w:rsidP="00CF283F">
      <w:pPr>
        <w:pStyle w:val="berschrift6"/>
        <w:rPr>
          <w:rFonts w:asciiTheme="minorHAnsi" w:hAnsiTheme="minorHAnsi"/>
          <w:sz w:val="10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745CD" w:rsidRPr="009B1A03" w14:paraId="458AB58E" w14:textId="77777777" w:rsidTr="00125C6B">
        <w:tc>
          <w:tcPr>
            <w:tcW w:w="9709" w:type="dxa"/>
          </w:tcPr>
          <w:p w14:paraId="4A95B6CB" w14:textId="38ABC741" w:rsidR="009B1A03" w:rsidRPr="009B1A03" w:rsidRDefault="00234783" w:rsidP="009B1A03">
            <w:pPr>
              <w:ind w:right="-70"/>
              <w:rPr>
                <w:rFonts w:asciiTheme="minorHAnsi" w:hAnsiTheme="minorHAnsi"/>
                <w:sz w:val="22"/>
                <w:szCs w:val="22"/>
              </w:rPr>
            </w:pPr>
            <w:r w:rsidRPr="00234783">
              <w:rPr>
                <w:rFonts w:asciiTheme="minorHAnsi" w:hAnsiTheme="minorHAnsi"/>
                <w:b/>
                <w:sz w:val="22"/>
                <w:szCs w:val="22"/>
              </w:rPr>
              <w:t xml:space="preserve">Bitte besonders zu beachten! </w:t>
            </w:r>
            <w:r>
              <w:rPr>
                <w:rFonts w:asciiTheme="minorHAnsi" w:hAnsiTheme="minorHAnsi"/>
                <w:sz w:val="22"/>
                <w:szCs w:val="22"/>
              </w:rPr>
              <w:t>Die</w:t>
            </w:r>
            <w:r w:rsidR="00FF23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6D95" w:rsidRPr="009B1A03">
              <w:rPr>
                <w:rFonts w:asciiTheme="minorHAnsi" w:hAnsiTheme="minorHAnsi"/>
                <w:sz w:val="22"/>
                <w:szCs w:val="22"/>
              </w:rPr>
              <w:t xml:space="preserve">Anmeldegebühr von </w:t>
            </w:r>
            <w:r w:rsidR="00AF6D95" w:rsidRPr="009B1A03">
              <w:rPr>
                <w:rFonts w:asciiTheme="minorHAnsi" w:hAnsiTheme="minorHAnsi"/>
                <w:b/>
                <w:sz w:val="22"/>
                <w:szCs w:val="22"/>
              </w:rPr>
              <w:t>30,-</w:t>
            </w:r>
            <w:r w:rsidR="00B745CD" w:rsidRPr="009B1A03">
              <w:rPr>
                <w:rFonts w:asciiTheme="minorHAnsi" w:hAnsiTheme="minorHAnsi"/>
                <w:b/>
                <w:sz w:val="22"/>
                <w:szCs w:val="22"/>
              </w:rPr>
              <w:t xml:space="preserve"> €</w:t>
            </w:r>
            <w:r w:rsidR="00B745CD" w:rsidRPr="009B1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239C">
              <w:rPr>
                <w:rFonts w:asciiTheme="minorHAnsi" w:hAnsiTheme="minorHAnsi"/>
                <w:sz w:val="22"/>
                <w:szCs w:val="22"/>
              </w:rPr>
              <w:t xml:space="preserve">ist </w:t>
            </w:r>
            <w:r w:rsidR="00B745CD" w:rsidRPr="009B1A03">
              <w:rPr>
                <w:rFonts w:asciiTheme="minorHAnsi" w:hAnsiTheme="minorHAnsi"/>
                <w:sz w:val="22"/>
                <w:szCs w:val="22"/>
              </w:rPr>
              <w:t>bis zum 31. Januar des</w:t>
            </w:r>
            <w:r w:rsidR="00CF283F" w:rsidRPr="009B1A03">
              <w:rPr>
                <w:rFonts w:asciiTheme="minorHAnsi" w:hAnsiTheme="minorHAnsi"/>
                <w:sz w:val="22"/>
                <w:szCs w:val="22"/>
              </w:rPr>
              <w:t xml:space="preserve"> Jahres, in dem die Maßnahme stattfindet, an folgende Kontoverbindung</w:t>
            </w:r>
            <w:r w:rsidR="00FF239C" w:rsidRPr="009B1A03">
              <w:rPr>
                <w:rFonts w:asciiTheme="minorHAnsi" w:hAnsiTheme="minorHAnsi"/>
                <w:sz w:val="22"/>
                <w:szCs w:val="22"/>
              </w:rPr>
              <w:t xml:space="preserve"> zu überweisen</w:t>
            </w:r>
            <w:r w:rsidR="00CF283F" w:rsidRPr="009B1A0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69321F6" w14:textId="4F71D3E5" w:rsidR="009B1A03" w:rsidRPr="00125C6B" w:rsidRDefault="009B1A03" w:rsidP="009B1A03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 w:rsidRPr="00125C6B">
              <w:rPr>
                <w:rFonts w:asciiTheme="minorHAnsi" w:hAnsiTheme="minorHAnsi"/>
                <w:b/>
                <w:sz w:val="22"/>
                <w:szCs w:val="22"/>
              </w:rPr>
              <w:t>Kanu-Verband NRW - Volksbank Rhein-Ruhr - IBAN: DE32 3506 0386 3312 1300 00 - BIC: GENODED1VRR</w:t>
            </w:r>
          </w:p>
        </w:tc>
      </w:tr>
      <w:tr w:rsidR="00B745CD" w:rsidRPr="009B1A03" w14:paraId="1198D448" w14:textId="77777777" w:rsidTr="00125C6B">
        <w:tc>
          <w:tcPr>
            <w:tcW w:w="9709" w:type="dxa"/>
          </w:tcPr>
          <w:p w14:paraId="4584C57B" w14:textId="1FA8C0A0" w:rsidR="009B1A03" w:rsidRPr="009B1A03" w:rsidRDefault="009B1A03" w:rsidP="00253F8F">
            <w:pPr>
              <w:ind w:right="-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1A03">
              <w:rPr>
                <w:rFonts w:asciiTheme="minorHAnsi" w:hAnsiTheme="minorHAnsi"/>
                <w:sz w:val="22"/>
                <w:szCs w:val="22"/>
              </w:rPr>
              <w:t xml:space="preserve">Die 30,- € werden erstattet, wenn die Maßnahme zur Abrechnung kommt. Wenn die Maßnahme ausfällt oder nicht zur Abrechnung kommt, verbleiben die 30,- € als Verwaltungskostenpauschale bei der </w:t>
            </w:r>
            <w:r w:rsidR="00115E78">
              <w:rPr>
                <w:rFonts w:asciiTheme="minorHAnsi" w:hAnsiTheme="minorHAnsi"/>
                <w:sz w:val="22"/>
                <w:szCs w:val="22"/>
              </w:rPr>
              <w:br/>
            </w:r>
            <w:r w:rsidRPr="009B1A03">
              <w:rPr>
                <w:rFonts w:asciiTheme="minorHAnsi" w:hAnsiTheme="minorHAnsi"/>
                <w:sz w:val="22"/>
                <w:szCs w:val="22"/>
              </w:rPr>
              <w:t>KanuJugend.</w:t>
            </w:r>
            <w:r w:rsidR="00253F8F" w:rsidRPr="009B1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12850BD" w14:textId="2F74FE02" w:rsidR="001F77AB" w:rsidRPr="00926E47" w:rsidRDefault="001F77AB" w:rsidP="00550E6C">
      <w:pPr>
        <w:jc w:val="both"/>
        <w:rPr>
          <w:rFonts w:asciiTheme="minorHAnsi" w:hAnsiTheme="minorHAnsi" w:cs="Arial"/>
          <w:sz w:val="22"/>
          <w:szCs w:val="22"/>
        </w:rPr>
      </w:pPr>
    </w:p>
    <w:sectPr w:rsidR="001F77AB" w:rsidRPr="00926E47" w:rsidSect="00550E6C">
      <w:type w:val="continuous"/>
      <w:pgSz w:w="11906" w:h="16838"/>
      <w:pgMar w:top="902" w:right="991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6BCCD" w14:textId="77777777" w:rsidR="007C1211" w:rsidRDefault="007C1211" w:rsidP="00291E4A">
      <w:r>
        <w:separator/>
      </w:r>
    </w:p>
  </w:endnote>
  <w:endnote w:type="continuationSeparator" w:id="0">
    <w:p w14:paraId="0331F218" w14:textId="77777777" w:rsidR="007C1211" w:rsidRDefault="007C1211" w:rsidP="0029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CA89" w14:textId="43A41228" w:rsidR="000836C7" w:rsidRPr="002D11BE" w:rsidRDefault="000836C7">
    <w:pPr>
      <w:pStyle w:val="Fuzeile"/>
      <w:rPr>
        <w:rFonts w:asciiTheme="minorHAnsi" w:hAnsiTheme="minorHAnsi" w:cs="Arial"/>
        <w:sz w:val="16"/>
      </w:rPr>
    </w:pPr>
  </w:p>
  <w:p w14:paraId="137DB813" w14:textId="4927FB06" w:rsidR="000836C7" w:rsidRPr="00926E47" w:rsidRDefault="000836C7" w:rsidP="002D11BE">
    <w:pPr>
      <w:pStyle w:val="Fuzeile"/>
      <w:tabs>
        <w:tab w:val="clear" w:pos="4536"/>
        <w:tab w:val="center" w:pos="6096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>20</w:t>
    </w:r>
    <w:r w:rsidR="00436FD5">
      <w:rPr>
        <w:rFonts w:asciiTheme="minorHAnsi" w:hAnsiTheme="minorHAnsi" w:cs="Arial"/>
      </w:rPr>
      <w:t>20</w:t>
    </w:r>
    <w:r>
      <w:rPr>
        <w:rFonts w:asciiTheme="minorHAnsi" w:hAnsiTheme="minorHAnsi" w:cs="Arial"/>
      </w:rPr>
      <w:t>.1</w:t>
    </w:r>
    <w:r w:rsidR="00436FD5">
      <w:rPr>
        <w:rFonts w:asciiTheme="minorHAnsi" w:hAnsiTheme="minorHAnsi" w:cs="Arial"/>
      </w:rPr>
      <w:t>1</w:t>
    </w:r>
    <w:r w:rsidRPr="00926E47">
      <w:rPr>
        <w:rFonts w:asciiTheme="minorHAnsi" w:hAnsiTheme="minorHAnsi" w:cs="Arial"/>
      </w:rPr>
      <w:t xml:space="preserve">       </w:t>
    </w:r>
    <w:r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0751" w14:textId="77777777" w:rsidR="007C1211" w:rsidRDefault="007C1211" w:rsidP="00291E4A">
      <w:r>
        <w:separator/>
      </w:r>
    </w:p>
  </w:footnote>
  <w:footnote w:type="continuationSeparator" w:id="0">
    <w:p w14:paraId="380959C4" w14:textId="77777777" w:rsidR="007C1211" w:rsidRDefault="007C1211" w:rsidP="0029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F0E1" w14:textId="131F1B42" w:rsidR="000836C7" w:rsidRDefault="000836C7" w:rsidP="009C657B">
    <w:pPr>
      <w:pStyle w:val="Kopfzeile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61FAE6D" wp14:editId="7743E345">
          <wp:simplePos x="0" y="0"/>
          <wp:positionH relativeFrom="column">
            <wp:posOffset>5223510</wp:posOffset>
          </wp:positionH>
          <wp:positionV relativeFrom="paragraph">
            <wp:posOffset>-38792</wp:posOffset>
          </wp:positionV>
          <wp:extent cx="1143000" cy="920750"/>
          <wp:effectExtent l="0" t="0" r="0" b="0"/>
          <wp:wrapNone/>
          <wp:docPr id="9" name="Bild 9" descr="2014-09-26 KanuJugend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-09-26 KanuJugendNR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F45CD6" wp14:editId="2B655E10">
              <wp:simplePos x="0" y="0"/>
              <wp:positionH relativeFrom="column">
                <wp:posOffset>1682</wp:posOffset>
              </wp:positionH>
              <wp:positionV relativeFrom="paragraph">
                <wp:posOffset>476283</wp:posOffset>
              </wp:positionV>
              <wp:extent cx="5455920" cy="15240"/>
              <wp:effectExtent l="0" t="0" r="30480" b="3556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592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9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F39DD" id="Gerade Verbindung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7.5pt" to="429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" strokecolor="#00009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4714"/>
    <w:multiLevelType w:val="hybridMultilevel"/>
    <w:tmpl w:val="C562B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EC1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42F"/>
    <w:multiLevelType w:val="hybridMultilevel"/>
    <w:tmpl w:val="D9D2C4B8"/>
    <w:lvl w:ilvl="0" w:tplc="939AE2F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77AE"/>
    <w:multiLevelType w:val="hybridMultilevel"/>
    <w:tmpl w:val="D054C0C2"/>
    <w:lvl w:ilvl="0" w:tplc="70AC1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C45894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2E"/>
    <w:rsid w:val="00015266"/>
    <w:rsid w:val="0005072C"/>
    <w:rsid w:val="00055121"/>
    <w:rsid w:val="000667A7"/>
    <w:rsid w:val="00083467"/>
    <w:rsid w:val="000836C7"/>
    <w:rsid w:val="000D5FA4"/>
    <w:rsid w:val="00115E78"/>
    <w:rsid w:val="00125C6B"/>
    <w:rsid w:val="00126FF7"/>
    <w:rsid w:val="00165128"/>
    <w:rsid w:val="001718C9"/>
    <w:rsid w:val="00181B4D"/>
    <w:rsid w:val="00192C83"/>
    <w:rsid w:val="001B64A9"/>
    <w:rsid w:val="001D06AD"/>
    <w:rsid w:val="001D6300"/>
    <w:rsid w:val="001D669D"/>
    <w:rsid w:val="001F4AEB"/>
    <w:rsid w:val="001F6752"/>
    <w:rsid w:val="001F77AB"/>
    <w:rsid w:val="00226350"/>
    <w:rsid w:val="00234783"/>
    <w:rsid w:val="00234C3C"/>
    <w:rsid w:val="00253F8F"/>
    <w:rsid w:val="002727D5"/>
    <w:rsid w:val="00287178"/>
    <w:rsid w:val="00291E4A"/>
    <w:rsid w:val="002B2A29"/>
    <w:rsid w:val="002D11BE"/>
    <w:rsid w:val="002D72AF"/>
    <w:rsid w:val="0031790F"/>
    <w:rsid w:val="00323B94"/>
    <w:rsid w:val="003471EB"/>
    <w:rsid w:val="00355BCB"/>
    <w:rsid w:val="0037779B"/>
    <w:rsid w:val="00387891"/>
    <w:rsid w:val="00397E86"/>
    <w:rsid w:val="003D5479"/>
    <w:rsid w:val="003E744E"/>
    <w:rsid w:val="00436FD5"/>
    <w:rsid w:val="0044428C"/>
    <w:rsid w:val="00462D66"/>
    <w:rsid w:val="00470AE4"/>
    <w:rsid w:val="0050219B"/>
    <w:rsid w:val="00514DF1"/>
    <w:rsid w:val="00540AD7"/>
    <w:rsid w:val="00550E6C"/>
    <w:rsid w:val="0055636F"/>
    <w:rsid w:val="005B2894"/>
    <w:rsid w:val="005B4E12"/>
    <w:rsid w:val="005B50CB"/>
    <w:rsid w:val="005F5E0B"/>
    <w:rsid w:val="00634ECD"/>
    <w:rsid w:val="00684685"/>
    <w:rsid w:val="006A4600"/>
    <w:rsid w:val="006D530F"/>
    <w:rsid w:val="006D53E5"/>
    <w:rsid w:val="006E09B4"/>
    <w:rsid w:val="00705850"/>
    <w:rsid w:val="00721F37"/>
    <w:rsid w:val="007515F7"/>
    <w:rsid w:val="00763798"/>
    <w:rsid w:val="00784277"/>
    <w:rsid w:val="007912B8"/>
    <w:rsid w:val="007912C5"/>
    <w:rsid w:val="00794689"/>
    <w:rsid w:val="007C1211"/>
    <w:rsid w:val="007D0F9A"/>
    <w:rsid w:val="007D6229"/>
    <w:rsid w:val="007E78BB"/>
    <w:rsid w:val="007F572E"/>
    <w:rsid w:val="008160A6"/>
    <w:rsid w:val="008879F5"/>
    <w:rsid w:val="009007F3"/>
    <w:rsid w:val="00912A66"/>
    <w:rsid w:val="00924D04"/>
    <w:rsid w:val="00926E47"/>
    <w:rsid w:val="00936191"/>
    <w:rsid w:val="009437AE"/>
    <w:rsid w:val="00966507"/>
    <w:rsid w:val="009A649F"/>
    <w:rsid w:val="009B1A03"/>
    <w:rsid w:val="009C3BE7"/>
    <w:rsid w:val="009C657B"/>
    <w:rsid w:val="009D3424"/>
    <w:rsid w:val="00A11079"/>
    <w:rsid w:val="00A404CF"/>
    <w:rsid w:val="00A46AAA"/>
    <w:rsid w:val="00A6486C"/>
    <w:rsid w:val="00A74788"/>
    <w:rsid w:val="00A84BA3"/>
    <w:rsid w:val="00AA07CB"/>
    <w:rsid w:val="00AF082E"/>
    <w:rsid w:val="00AF6D95"/>
    <w:rsid w:val="00B06961"/>
    <w:rsid w:val="00B505FC"/>
    <w:rsid w:val="00B66B7C"/>
    <w:rsid w:val="00B745CD"/>
    <w:rsid w:val="00B75340"/>
    <w:rsid w:val="00B945FE"/>
    <w:rsid w:val="00BA0DDF"/>
    <w:rsid w:val="00BB4052"/>
    <w:rsid w:val="00BC6F70"/>
    <w:rsid w:val="00BE7766"/>
    <w:rsid w:val="00BF0103"/>
    <w:rsid w:val="00C00153"/>
    <w:rsid w:val="00C07C3B"/>
    <w:rsid w:val="00C35453"/>
    <w:rsid w:val="00C7794D"/>
    <w:rsid w:val="00C970BE"/>
    <w:rsid w:val="00CB6D3E"/>
    <w:rsid w:val="00CC7A2F"/>
    <w:rsid w:val="00CF1506"/>
    <w:rsid w:val="00CF283F"/>
    <w:rsid w:val="00D12D77"/>
    <w:rsid w:val="00D946B5"/>
    <w:rsid w:val="00E048BC"/>
    <w:rsid w:val="00E172BA"/>
    <w:rsid w:val="00EA70B8"/>
    <w:rsid w:val="00EA7C14"/>
    <w:rsid w:val="00EB189C"/>
    <w:rsid w:val="00EC3D12"/>
    <w:rsid w:val="00ED725F"/>
    <w:rsid w:val="00F350C3"/>
    <w:rsid w:val="00F41BB9"/>
    <w:rsid w:val="00F62897"/>
    <w:rsid w:val="00FD077F"/>
    <w:rsid w:val="00FE6B38"/>
    <w:rsid w:val="00FF239C"/>
    <w:rsid w:val="00FF7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20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486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6486C"/>
    <w:pPr>
      <w:keepNext/>
      <w:outlineLvl w:val="0"/>
    </w:pPr>
    <w:rPr>
      <w:rFonts w:ascii="Times New Roman" w:hAnsi="Times New Roman"/>
      <w:sz w:val="32"/>
      <w:szCs w:val="20"/>
    </w:rPr>
  </w:style>
  <w:style w:type="paragraph" w:styleId="berschrift2">
    <w:name w:val="heading 2"/>
    <w:basedOn w:val="Standard"/>
    <w:next w:val="Standard"/>
    <w:qFormat/>
    <w:rsid w:val="00A6486C"/>
    <w:pPr>
      <w:keepNext/>
      <w:outlineLvl w:val="1"/>
    </w:pPr>
    <w:rPr>
      <w:rFonts w:ascii="Tahoma" w:hAnsi="Tahoma"/>
      <w:b/>
      <w:sz w:val="16"/>
      <w:szCs w:val="20"/>
    </w:rPr>
  </w:style>
  <w:style w:type="paragraph" w:styleId="berschrift4">
    <w:name w:val="heading 4"/>
    <w:basedOn w:val="Standard"/>
    <w:next w:val="Standard"/>
    <w:qFormat/>
    <w:rsid w:val="00A6486C"/>
    <w:pPr>
      <w:keepNext/>
      <w:jc w:val="right"/>
      <w:outlineLvl w:val="3"/>
    </w:pPr>
    <w:rPr>
      <w:rFonts w:ascii="Tahoma" w:hAnsi="Tahoma"/>
      <w:b/>
      <w:szCs w:val="20"/>
    </w:rPr>
  </w:style>
  <w:style w:type="paragraph" w:styleId="berschrift5">
    <w:name w:val="heading 5"/>
    <w:basedOn w:val="Standard"/>
    <w:next w:val="Standard"/>
    <w:qFormat/>
    <w:rsid w:val="00A6486C"/>
    <w:pPr>
      <w:keepNext/>
      <w:jc w:val="right"/>
      <w:outlineLvl w:val="4"/>
    </w:pPr>
    <w:rPr>
      <w:rFonts w:ascii="Tahoma" w:hAnsi="Tahoma"/>
      <w:b/>
      <w:sz w:val="20"/>
      <w:szCs w:val="20"/>
    </w:rPr>
  </w:style>
  <w:style w:type="paragraph" w:styleId="berschrift6">
    <w:name w:val="heading 6"/>
    <w:basedOn w:val="Standard"/>
    <w:next w:val="Standard"/>
    <w:qFormat/>
    <w:rsid w:val="00A6486C"/>
    <w:pPr>
      <w:keepNext/>
      <w:outlineLvl w:val="5"/>
    </w:pPr>
    <w:rPr>
      <w:rFonts w:ascii="Tahoma" w:hAnsi="Tahoma"/>
      <w:b/>
      <w:sz w:val="20"/>
      <w:szCs w:val="20"/>
    </w:rPr>
  </w:style>
  <w:style w:type="paragraph" w:styleId="berschrift8">
    <w:name w:val="heading 8"/>
    <w:basedOn w:val="Standard"/>
    <w:next w:val="Standard"/>
    <w:qFormat/>
    <w:rsid w:val="00A6486C"/>
    <w:pPr>
      <w:keepNext/>
      <w:jc w:val="both"/>
      <w:outlineLvl w:val="7"/>
    </w:pPr>
    <w:rPr>
      <w:rFonts w:ascii="Tahoma" w:hAnsi="Tahoma"/>
      <w:b/>
      <w:szCs w:val="20"/>
    </w:rPr>
  </w:style>
  <w:style w:type="paragraph" w:styleId="berschrift9">
    <w:name w:val="heading 9"/>
    <w:basedOn w:val="Standard"/>
    <w:next w:val="Standard"/>
    <w:qFormat/>
    <w:rsid w:val="00A6486C"/>
    <w:pPr>
      <w:keepNext/>
      <w:outlineLvl w:val="8"/>
    </w:pPr>
    <w:rPr>
      <w:rFonts w:ascii="Tahoma" w:hAnsi="Tahoma"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6486C"/>
    <w:rPr>
      <w:rFonts w:ascii="Tahoma" w:hAnsi="Tahoma"/>
      <w:sz w:val="16"/>
      <w:szCs w:val="20"/>
    </w:rPr>
  </w:style>
  <w:style w:type="paragraph" w:styleId="Fuzeile">
    <w:name w:val="footer"/>
    <w:basedOn w:val="Standard"/>
    <w:rsid w:val="00A6486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rsid w:val="009A6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6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C65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657B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17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926E4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34C3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5B50C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rsid w:val="00E17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jugend.n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u-nrw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er\AppData\Local\Microsoft\Windows\Temporary%20Internet%20Files\Content.Outlook\0O004WD7\KJ_FM_JEM_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B8648-0CE1-4DC9-BCFE-91D2BFC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KJ_FM_JEM_Antrag.dot</Template>
  <TotalTime>0</TotalTime>
  <Pages>1</Pages>
  <Words>659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Einsendeschluss</vt:lpstr>
    </vt:vector>
  </TitlesOfParts>
  <Company>AST Bildungswerk Kanuschule NRW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Einsendeschluss</dc:title>
  <dc:creator>Becker</dc:creator>
  <cp:lastModifiedBy>Marcel Böhm (Support KanuNRW)</cp:lastModifiedBy>
  <cp:revision>4</cp:revision>
  <cp:lastPrinted>2017-10-29T10:19:00Z</cp:lastPrinted>
  <dcterms:created xsi:type="dcterms:W3CDTF">2017-10-31T14:58:00Z</dcterms:created>
  <dcterms:modified xsi:type="dcterms:W3CDTF">2020-11-05T14:37:00Z</dcterms:modified>
</cp:coreProperties>
</file>